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DF" w:rsidRPr="00407BA2" w:rsidRDefault="00BE43DF" w:rsidP="00680913">
      <w:pPr>
        <w:spacing w:line="240" w:lineRule="auto"/>
        <w:jc w:val="both"/>
        <w:rPr>
          <w:rFonts w:ascii="Calibri" w:hAnsi="Calibri" w:cs="Calibri"/>
          <w:sz w:val="24"/>
          <w:lang w:val="it-IT"/>
        </w:rPr>
      </w:pPr>
    </w:p>
    <w:p w:rsidR="00BE43DF" w:rsidRPr="00407BA2" w:rsidRDefault="00BE43DF" w:rsidP="00680913">
      <w:pPr>
        <w:autoSpaceDE w:val="0"/>
        <w:autoSpaceDN w:val="0"/>
        <w:adjustRightInd w:val="0"/>
        <w:spacing w:after="120" w:line="240" w:lineRule="auto"/>
        <w:jc w:val="both"/>
        <w:rPr>
          <w:rFonts w:ascii="Calibri" w:eastAsia="Calibri" w:hAnsi="Calibri" w:cs="Calibri"/>
          <w:color w:val="007BA1"/>
          <w:sz w:val="24"/>
          <w:lang w:val="it-IT"/>
        </w:rPr>
      </w:pPr>
      <w:r w:rsidRPr="00407BA2">
        <w:rPr>
          <w:rFonts w:ascii="Calibri" w:eastAsia="Calibri" w:hAnsi="Calibri" w:cs="Calibri"/>
          <w:color w:val="007BA1"/>
          <w:sz w:val="24"/>
          <w:lang w:val="it-IT"/>
        </w:rPr>
        <w:t>A</w:t>
      </w:r>
      <w:r w:rsidR="002F6918" w:rsidRPr="00407BA2">
        <w:rPr>
          <w:rFonts w:ascii="Calibri" w:eastAsia="Calibri" w:hAnsi="Calibri" w:cs="Calibri"/>
          <w:color w:val="007BA1"/>
          <w:sz w:val="24"/>
          <w:lang w:val="it-IT"/>
        </w:rPr>
        <w:t xml:space="preserve">llegato </w:t>
      </w:r>
      <w:r w:rsidR="00FD1508">
        <w:rPr>
          <w:rFonts w:ascii="Calibri" w:eastAsia="Calibri" w:hAnsi="Calibri" w:cs="Calibri"/>
          <w:color w:val="007BA1"/>
          <w:sz w:val="24"/>
          <w:lang w:val="it-IT"/>
        </w:rPr>
        <w:t>1</w:t>
      </w:r>
      <w:r w:rsidRPr="00407BA2">
        <w:rPr>
          <w:rFonts w:ascii="Calibri" w:eastAsia="Calibri" w:hAnsi="Calibri" w:cs="Calibri"/>
          <w:color w:val="007BA1"/>
          <w:sz w:val="24"/>
          <w:lang w:val="it-IT"/>
        </w:rPr>
        <w:t xml:space="preserve"> – FORM</w:t>
      </w:r>
      <w:r w:rsidR="002F6918" w:rsidRPr="00407BA2">
        <w:rPr>
          <w:rFonts w:ascii="Calibri" w:eastAsia="Calibri" w:hAnsi="Calibri" w:cs="Calibri"/>
          <w:color w:val="007BA1"/>
          <w:sz w:val="24"/>
          <w:lang w:val="it-IT"/>
        </w:rPr>
        <w:t xml:space="preserve"> DI CANDIDATURA</w:t>
      </w:r>
    </w:p>
    <w:p w:rsidR="00BE43DF" w:rsidRPr="00407BA2" w:rsidRDefault="00BE43DF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8E0BF4" w:rsidRPr="00407BA2" w:rsidRDefault="008E0BF4" w:rsidP="00680913">
      <w:pPr>
        <w:jc w:val="both"/>
        <w:rPr>
          <w:rFonts w:ascii="Calibri" w:hAnsi="Calibri" w:cs="Calibri"/>
          <w:sz w:val="24"/>
          <w:lang w:val="it-IT"/>
        </w:rPr>
      </w:pPr>
      <w:r w:rsidRPr="00407BA2">
        <w:rPr>
          <w:rFonts w:ascii="Calibri" w:hAnsi="Calibri" w:cs="Calibri"/>
          <w:sz w:val="24"/>
          <w:lang w:val="it-IT"/>
        </w:rPr>
        <w:t>Invia i</w:t>
      </w:r>
      <w:r w:rsidR="002F6918" w:rsidRPr="00407BA2">
        <w:rPr>
          <w:rFonts w:ascii="Calibri" w:hAnsi="Calibri" w:cs="Calibri"/>
          <w:sz w:val="24"/>
          <w:lang w:val="it-IT"/>
        </w:rPr>
        <w:t>l</w:t>
      </w:r>
      <w:r w:rsidRPr="00407BA2">
        <w:rPr>
          <w:rFonts w:ascii="Calibri" w:hAnsi="Calibri" w:cs="Calibri"/>
          <w:sz w:val="24"/>
          <w:lang w:val="it-IT"/>
        </w:rPr>
        <w:t xml:space="preserve"> tuo video!!!</w:t>
      </w:r>
    </w:p>
    <w:p w:rsidR="008E0BF4" w:rsidRPr="00407BA2" w:rsidRDefault="008E0BF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8E0BF4" w:rsidRPr="00407BA2" w:rsidRDefault="002F6918" w:rsidP="00680913">
      <w:pPr>
        <w:jc w:val="both"/>
        <w:rPr>
          <w:rFonts w:ascii="Calibri" w:hAnsi="Calibri" w:cs="Calibri"/>
          <w:b/>
          <w:bCs/>
          <w:sz w:val="24"/>
          <w:lang w:val="it-IT"/>
        </w:rPr>
      </w:pPr>
      <w:r w:rsidRPr="00407BA2">
        <w:rPr>
          <w:rFonts w:ascii="Calibri" w:hAnsi="Calibri" w:cs="Calibri"/>
          <w:b/>
          <w:bCs/>
          <w:sz w:val="24"/>
          <w:lang w:val="it-IT"/>
        </w:rPr>
        <w:t>Informazioni personali</w:t>
      </w:r>
    </w:p>
    <w:p w:rsidR="008E0BF4" w:rsidRPr="00407BA2" w:rsidRDefault="008E0BF4" w:rsidP="00680913">
      <w:pPr>
        <w:jc w:val="both"/>
        <w:rPr>
          <w:rFonts w:ascii="Calibri" w:hAnsi="Calibri" w:cs="Calibri"/>
          <w:sz w:val="24"/>
          <w:lang w:val="it-IT"/>
        </w:rPr>
      </w:pPr>
      <w:r w:rsidRPr="00407BA2">
        <w:rPr>
          <w:rFonts w:ascii="Calibri" w:hAnsi="Calibri" w:cs="Calibri"/>
          <w:sz w:val="24"/>
          <w:lang w:val="it-IT"/>
        </w:rPr>
        <w:t>Nome:</w:t>
      </w:r>
    </w:p>
    <w:p w:rsidR="008E0BF4" w:rsidRPr="00407BA2" w:rsidRDefault="008E0BF4" w:rsidP="00680913">
      <w:pPr>
        <w:jc w:val="both"/>
        <w:rPr>
          <w:rFonts w:ascii="Calibri" w:hAnsi="Calibri" w:cs="Calibri"/>
          <w:sz w:val="24"/>
          <w:lang w:val="it-IT"/>
        </w:rPr>
      </w:pPr>
      <w:r w:rsidRPr="00407BA2">
        <w:rPr>
          <w:rFonts w:ascii="Calibri" w:hAnsi="Calibri" w:cs="Calibri"/>
          <w:sz w:val="24"/>
          <w:lang w:val="it-IT"/>
        </w:rPr>
        <w:t>Cognome:</w:t>
      </w:r>
      <w:bookmarkStart w:id="0" w:name="_GoBack"/>
      <w:bookmarkEnd w:id="0"/>
    </w:p>
    <w:p w:rsidR="008E0BF4" w:rsidRPr="00407BA2" w:rsidRDefault="008E0BF4" w:rsidP="00680913">
      <w:pPr>
        <w:jc w:val="both"/>
        <w:rPr>
          <w:rFonts w:ascii="Calibri" w:hAnsi="Calibri" w:cs="Calibri"/>
          <w:sz w:val="24"/>
          <w:lang w:val="it-IT"/>
        </w:rPr>
      </w:pPr>
      <w:r w:rsidRPr="00407BA2">
        <w:rPr>
          <w:rFonts w:ascii="Calibri" w:hAnsi="Calibri" w:cs="Calibri"/>
          <w:sz w:val="24"/>
          <w:lang w:val="it-IT"/>
        </w:rPr>
        <w:t>E-mail:</w:t>
      </w:r>
    </w:p>
    <w:p w:rsidR="008E0BF4" w:rsidRPr="00407BA2" w:rsidRDefault="008E0BF4" w:rsidP="00680913">
      <w:pPr>
        <w:jc w:val="both"/>
        <w:rPr>
          <w:rFonts w:ascii="Calibri" w:hAnsi="Calibri" w:cs="Calibri"/>
          <w:sz w:val="24"/>
          <w:lang w:val="it-IT"/>
        </w:rPr>
      </w:pPr>
      <w:r w:rsidRPr="00407BA2">
        <w:rPr>
          <w:rFonts w:ascii="Calibri" w:hAnsi="Calibri" w:cs="Calibri"/>
          <w:sz w:val="24"/>
          <w:lang w:val="it-IT"/>
        </w:rPr>
        <w:t>Numero di telefono:</w:t>
      </w:r>
    </w:p>
    <w:p w:rsidR="008E0BF4" w:rsidRPr="00407BA2" w:rsidRDefault="008E0BF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8E0BF4" w:rsidRPr="00407BA2" w:rsidRDefault="008E0BF4" w:rsidP="00680913">
      <w:pPr>
        <w:jc w:val="both"/>
        <w:rPr>
          <w:rFonts w:ascii="Calibri" w:hAnsi="Calibri" w:cs="Calibri"/>
          <w:b/>
          <w:bCs/>
          <w:sz w:val="24"/>
          <w:lang w:val="it-IT"/>
        </w:rPr>
      </w:pPr>
      <w:r w:rsidRPr="00407BA2">
        <w:rPr>
          <w:rFonts w:ascii="Calibri" w:hAnsi="Calibri" w:cs="Calibri"/>
          <w:b/>
          <w:bCs/>
          <w:sz w:val="24"/>
          <w:lang w:val="it-IT"/>
        </w:rPr>
        <w:t>Script del video</w:t>
      </w:r>
    </w:p>
    <w:p w:rsidR="00BE43DF" w:rsidRPr="00407BA2" w:rsidRDefault="00DC140B" w:rsidP="00680913">
      <w:pPr>
        <w:jc w:val="both"/>
        <w:rPr>
          <w:rFonts w:ascii="Calibri" w:hAnsi="Calibri" w:cs="Calibri"/>
          <w:sz w:val="24"/>
          <w:lang w:val="it-IT"/>
        </w:rPr>
      </w:pPr>
      <w:r w:rsidRPr="00407BA2">
        <w:rPr>
          <w:rFonts w:ascii="Calibri" w:hAnsi="Calibri" w:cs="Calibri"/>
          <w:sz w:val="24"/>
          <w:lang w:val="it-IT"/>
        </w:rPr>
        <w:t xml:space="preserve">Descrivi ciò che rappresenti </w:t>
      </w:r>
      <w:r w:rsidR="008E0BF4" w:rsidRPr="00407BA2">
        <w:rPr>
          <w:rFonts w:ascii="Calibri" w:hAnsi="Calibri" w:cs="Calibri"/>
          <w:sz w:val="24"/>
          <w:lang w:val="it-IT"/>
        </w:rPr>
        <w:t>nel video.</w:t>
      </w: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p w:rsidR="006B2BE4" w:rsidRPr="00407BA2" w:rsidRDefault="006B2BE4" w:rsidP="00680913">
      <w:pPr>
        <w:jc w:val="both"/>
        <w:rPr>
          <w:rFonts w:ascii="Calibri" w:hAnsi="Calibri" w:cs="Calibri"/>
          <w:sz w:val="24"/>
          <w:lang w:val="it-IT"/>
        </w:rPr>
      </w:pPr>
    </w:p>
    <w:sectPr w:rsidR="006B2BE4" w:rsidRPr="00407BA2" w:rsidSect="00055312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560" w:right="1871" w:bottom="1843" w:left="1418" w:header="107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0DA" w:rsidRDefault="004A70DA" w:rsidP="00474F51">
      <w:r>
        <w:separator/>
      </w:r>
    </w:p>
  </w:endnote>
  <w:endnote w:type="continuationSeparator" w:id="0">
    <w:p w:rsidR="004A70DA" w:rsidRDefault="004A70DA" w:rsidP="00474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46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BE43DF" w:rsidTr="000A6C31">
      <w:trPr>
        <w:trHeight w:val="420"/>
      </w:trPr>
      <w:tc>
        <w:tcPr>
          <w:tcW w:w="9514" w:type="dxa"/>
          <w:vAlign w:val="bottom"/>
        </w:tcPr>
        <w:p w:rsidR="00BE43DF" w:rsidRDefault="002E2DCC" w:rsidP="00497071">
          <w:pPr>
            <w:pStyle w:val="Pidipagina"/>
          </w:pPr>
          <w:r>
            <w:fldChar w:fldCharType="begin"/>
          </w:r>
          <w:r w:rsidR="00BE43DF">
            <w:instrText xml:space="preserve"> PAGE  \* MERGEFORMAT </w:instrText>
          </w:r>
          <w:r>
            <w:fldChar w:fldCharType="separate"/>
          </w:r>
          <w:r w:rsidR="00796A68">
            <w:rPr>
              <w:noProof/>
            </w:rPr>
            <w:t>2</w:t>
          </w:r>
          <w:r>
            <w:fldChar w:fldCharType="end"/>
          </w:r>
          <w:r w:rsidR="00BE43DF">
            <w:t xml:space="preserve"> / </w:t>
          </w:r>
          <w:fldSimple w:instr=" NUMPAGES  \* MERGEFORMAT ">
            <w:r w:rsidR="00796A68">
              <w:rPr>
                <w:noProof/>
              </w:rPr>
              <w:t>2</w:t>
            </w:r>
          </w:fldSimple>
        </w:p>
      </w:tc>
    </w:tr>
  </w:tbl>
  <w:p w:rsidR="00BE43DF" w:rsidRDefault="00BE43DF" w:rsidP="004970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DF" w:rsidRDefault="00BE43DF" w:rsidP="00BB6130">
    <w:pPr>
      <w:pStyle w:val="Pidipagina"/>
    </w:pPr>
    <w:r>
      <w:rPr>
        <w:noProof/>
        <w:lang w:val="it-IT" w:eastAsia="it-IT"/>
      </w:rPr>
      <w:drawing>
        <wp:anchor distT="0" distB="0" distL="114300" distR="114300" simplePos="0" relativeHeight="251667456" behindDoc="0" locked="0" layoutInCell="1" allowOverlap="1" wp14:anchorId="733EA74B" wp14:editId="45A4E959">
          <wp:simplePos x="0" y="0"/>
          <wp:positionH relativeFrom="margin">
            <wp:posOffset>4032250</wp:posOffset>
          </wp:positionH>
          <wp:positionV relativeFrom="bottomMargin">
            <wp:posOffset>107950</wp:posOffset>
          </wp:positionV>
          <wp:extent cx="1965600" cy="489600"/>
          <wp:effectExtent l="0" t="0" r="0" b="0"/>
          <wp:wrapTopAndBottom/>
          <wp:docPr id="87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ridge + ERDF Sentence_RGB_54,617 mm_300 dpi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600" cy="48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0DA" w:rsidRDefault="004A70DA" w:rsidP="00474F51">
      <w:r>
        <w:separator/>
      </w:r>
    </w:p>
  </w:footnote>
  <w:footnote w:type="continuationSeparator" w:id="0">
    <w:p w:rsidR="004A70DA" w:rsidRDefault="004A70DA" w:rsidP="00474F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2683"/>
      <w:gridCol w:w="3535"/>
    </w:tblGrid>
    <w:tr w:rsidR="00583B21" w:rsidTr="008302AF">
      <w:tc>
        <w:tcPr>
          <w:tcW w:w="3107" w:type="dxa"/>
          <w:vAlign w:val="center"/>
        </w:tcPr>
        <w:p w:rsidR="00583B21" w:rsidRDefault="00796A68" w:rsidP="008302AF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6354546C" wp14:editId="3537B1B7">
                <wp:extent cx="1601470" cy="481965"/>
                <wp:effectExtent l="0" t="0" r="0" b="0"/>
                <wp:docPr id="2" name="Immagine 2" descr="C:\Users\lucio.lussi\Desktop\loghi foto video\nuovo logo ACT\Act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0" descr="C:\Users\lucio.lussi\Desktop\loghi foto video\nuovo logo ACT\Act-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6" t="36758" r="4348" b="35705"/>
                        <a:stretch/>
                      </pic:blipFill>
                      <pic:spPr bwMode="auto">
                        <a:xfrm>
                          <a:off x="0" y="0"/>
                          <a:ext cx="160147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6" w:type="dxa"/>
          <w:vAlign w:val="center"/>
        </w:tcPr>
        <w:p w:rsidR="00583B21" w:rsidRDefault="00583B21" w:rsidP="008302AF">
          <w:pPr>
            <w:pStyle w:val="Intestazione"/>
            <w:jc w:val="center"/>
          </w:pPr>
          <w:r w:rsidRPr="00583B21">
            <w:rPr>
              <w:noProof/>
              <w:lang w:val="it-IT" w:eastAsia="it-IT"/>
            </w:rPr>
            <w:drawing>
              <wp:anchor distT="0" distB="0" distL="114300" distR="114300" simplePos="0" relativeHeight="251675648" behindDoc="0" locked="0" layoutInCell="1" allowOverlap="1" wp14:anchorId="0A614AA2" wp14:editId="5178EC83">
                <wp:simplePos x="0" y="0"/>
                <wp:positionH relativeFrom="margin">
                  <wp:posOffset>195806</wp:posOffset>
                </wp:positionH>
                <wp:positionV relativeFrom="topMargin">
                  <wp:posOffset>-509923</wp:posOffset>
                </wp:positionV>
                <wp:extent cx="1547580" cy="249382"/>
                <wp:effectExtent l="19050" t="0" r="0" b="0"/>
                <wp:wrapTopAndBottom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ERACT_EN_RGB_54,617 mm_300 dpi.t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495" cy="24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7" w:type="dxa"/>
          <w:vAlign w:val="center"/>
        </w:tcPr>
        <w:p w:rsidR="00583B21" w:rsidRDefault="00583B21" w:rsidP="008302AF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27163841" wp14:editId="1A78E736">
                <wp:extent cx="2047154" cy="682955"/>
                <wp:effectExtent l="19050" t="0" r="0" b="0"/>
                <wp:docPr id="6" name="Immagine 1" descr="Logo DPCoe_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PCoe_001.jpg"/>
                        <pic:cNvPicPr/>
                      </pic:nvPicPr>
                      <pic:blipFill>
                        <a:blip r:embed="rId3"/>
                        <a:srcRect t="10526" b="142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154" cy="682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E43DF" w:rsidRPr="00583B21" w:rsidRDefault="00BE43DF" w:rsidP="00583B2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3DF" w:rsidRDefault="00BE43DF">
    <w:pPr>
      <w:pStyle w:val="Intestazione"/>
    </w:pPr>
  </w:p>
  <w:tbl>
    <w:tblPr>
      <w:tblStyle w:val="Grigliatabella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2683"/>
      <w:gridCol w:w="3535"/>
    </w:tblGrid>
    <w:tr w:rsidR="00583B21" w:rsidTr="00583B21">
      <w:tc>
        <w:tcPr>
          <w:tcW w:w="3107" w:type="dxa"/>
          <w:vAlign w:val="center"/>
        </w:tcPr>
        <w:p w:rsidR="00583B21" w:rsidRDefault="00796A68" w:rsidP="008302AF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62EF9777" wp14:editId="1C9294B6">
                <wp:extent cx="1601470" cy="481965"/>
                <wp:effectExtent l="0" t="0" r="0" b="0"/>
                <wp:docPr id="10" name="Immagine 10" descr="C:\Users\lucio.lussi\Desktop\loghi foto video\nuovo logo ACT\Act-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Immagine 10" descr="C:\Users\lucio.lussi\Desktop\loghi foto video\nuovo logo ACT\Act-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16" t="36758" r="4348" b="35705"/>
                        <a:stretch/>
                      </pic:blipFill>
                      <pic:spPr bwMode="auto">
                        <a:xfrm>
                          <a:off x="0" y="0"/>
                          <a:ext cx="1601470" cy="481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6" w:type="dxa"/>
          <w:vAlign w:val="center"/>
        </w:tcPr>
        <w:p w:rsidR="00583B21" w:rsidRDefault="00583B21" w:rsidP="008302AF">
          <w:pPr>
            <w:pStyle w:val="Intestazione"/>
            <w:jc w:val="center"/>
          </w:pPr>
          <w:r w:rsidRPr="00583B21">
            <w:rPr>
              <w:noProof/>
              <w:lang w:val="it-IT" w:eastAsia="it-IT"/>
            </w:rPr>
            <w:drawing>
              <wp:anchor distT="0" distB="0" distL="114300" distR="114300" simplePos="0" relativeHeight="251673600" behindDoc="0" locked="0" layoutInCell="1" allowOverlap="1" wp14:anchorId="2EB87D8D" wp14:editId="76B55FA3">
                <wp:simplePos x="0" y="0"/>
                <wp:positionH relativeFrom="margin">
                  <wp:posOffset>195806</wp:posOffset>
                </wp:positionH>
                <wp:positionV relativeFrom="topMargin">
                  <wp:posOffset>-509923</wp:posOffset>
                </wp:positionV>
                <wp:extent cx="1547580" cy="249382"/>
                <wp:effectExtent l="19050" t="0" r="0" b="0"/>
                <wp:wrapTopAndBottom/>
                <wp:docPr id="3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NTERACT_EN_RGB_54,617 mm_300 dpi.ti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7495" cy="2489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77" w:type="dxa"/>
          <w:vAlign w:val="center"/>
        </w:tcPr>
        <w:p w:rsidR="00583B21" w:rsidRDefault="00583B21" w:rsidP="008302AF">
          <w:pPr>
            <w:pStyle w:val="Intestazione"/>
            <w:jc w:val="center"/>
          </w:pPr>
          <w:r>
            <w:rPr>
              <w:noProof/>
              <w:lang w:val="it-IT" w:eastAsia="it-IT"/>
            </w:rPr>
            <w:drawing>
              <wp:inline distT="0" distB="0" distL="0" distR="0" wp14:anchorId="2722F31E" wp14:editId="02D585F7">
                <wp:extent cx="2047154" cy="682955"/>
                <wp:effectExtent l="19050" t="0" r="0" b="0"/>
                <wp:docPr id="13" name="Immagine 1" descr="Logo DPCoe_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DPCoe_001.jpg"/>
                        <pic:cNvPicPr/>
                      </pic:nvPicPr>
                      <pic:blipFill>
                        <a:blip r:embed="rId3"/>
                        <a:srcRect t="10526" b="1422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47154" cy="6829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83B21" w:rsidRDefault="00583B2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E2"/>
    <w:multiLevelType w:val="hybridMultilevel"/>
    <w:tmpl w:val="F3E67D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17130"/>
    <w:multiLevelType w:val="hybridMultilevel"/>
    <w:tmpl w:val="00A413EE"/>
    <w:lvl w:ilvl="0" w:tplc="9D08B23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8650D"/>
    <w:multiLevelType w:val="multilevel"/>
    <w:tmpl w:val="15A4BBBC"/>
    <w:lvl w:ilvl="0">
      <w:start w:val="1"/>
      <w:numFmt w:val="upperLetter"/>
      <w:lvlText w:val="%1."/>
      <w:lvlJc w:val="left"/>
      <w:pPr>
        <w:ind w:left="1065" w:hanging="705"/>
      </w:pPr>
      <w:rPr>
        <w:rFonts w:hint="default"/>
        <w:b/>
        <w:color w:val="007BA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3">
    <w:nsid w:val="0E2D0016"/>
    <w:multiLevelType w:val="hybridMultilevel"/>
    <w:tmpl w:val="449EB6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83C05"/>
    <w:multiLevelType w:val="hybridMultilevel"/>
    <w:tmpl w:val="07860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B74E12"/>
    <w:multiLevelType w:val="hybridMultilevel"/>
    <w:tmpl w:val="BCC2F952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6">
    <w:nsid w:val="1C4A00EE"/>
    <w:multiLevelType w:val="hybridMultilevel"/>
    <w:tmpl w:val="0AD86F1A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E863D30"/>
    <w:multiLevelType w:val="hybridMultilevel"/>
    <w:tmpl w:val="42BEF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8F70BB"/>
    <w:multiLevelType w:val="multilevel"/>
    <w:tmpl w:val="E5DA6D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773B7"/>
    <w:multiLevelType w:val="hybridMultilevel"/>
    <w:tmpl w:val="575CE3BE"/>
    <w:lvl w:ilvl="0" w:tplc="914E0A3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5C2373"/>
    <w:multiLevelType w:val="hybridMultilevel"/>
    <w:tmpl w:val="6382FCF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>
    <w:nsid w:val="21CA7436"/>
    <w:multiLevelType w:val="hybridMultilevel"/>
    <w:tmpl w:val="1D20A33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A66BAC"/>
    <w:multiLevelType w:val="hybridMultilevel"/>
    <w:tmpl w:val="0B8696D4"/>
    <w:lvl w:ilvl="0" w:tplc="FFFFFFFF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4777A6"/>
    <w:multiLevelType w:val="hybridMultilevel"/>
    <w:tmpl w:val="F6CA29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0620E"/>
    <w:multiLevelType w:val="hybridMultilevel"/>
    <w:tmpl w:val="385EBD02"/>
    <w:lvl w:ilvl="0" w:tplc="66261C0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D5661"/>
    <w:multiLevelType w:val="hybridMultilevel"/>
    <w:tmpl w:val="112AECB8"/>
    <w:lvl w:ilvl="0" w:tplc="0C0A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6">
    <w:nsid w:val="30403E7F"/>
    <w:multiLevelType w:val="hybridMultilevel"/>
    <w:tmpl w:val="ACC452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A379E6"/>
    <w:multiLevelType w:val="hybridMultilevel"/>
    <w:tmpl w:val="984C03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400B61"/>
    <w:multiLevelType w:val="hybridMultilevel"/>
    <w:tmpl w:val="7E8AF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521E7D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98672A"/>
    <w:multiLevelType w:val="hybridMultilevel"/>
    <w:tmpl w:val="FA5AD4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106530"/>
    <w:multiLevelType w:val="hybridMultilevel"/>
    <w:tmpl w:val="BA804EE0"/>
    <w:lvl w:ilvl="0" w:tplc="7A520FFC"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D56816"/>
    <w:multiLevelType w:val="hybridMultilevel"/>
    <w:tmpl w:val="A58EA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71127B"/>
    <w:multiLevelType w:val="hybridMultilevel"/>
    <w:tmpl w:val="5EAC4C5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3C6A6982"/>
    <w:multiLevelType w:val="hybridMultilevel"/>
    <w:tmpl w:val="E5DA6D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DC63C7"/>
    <w:multiLevelType w:val="hybridMultilevel"/>
    <w:tmpl w:val="0756C5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95B84"/>
    <w:multiLevelType w:val="hybridMultilevel"/>
    <w:tmpl w:val="214A609A"/>
    <w:lvl w:ilvl="0" w:tplc="6D26D0B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476758"/>
    <w:multiLevelType w:val="hybridMultilevel"/>
    <w:tmpl w:val="FC84EB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421D98"/>
    <w:multiLevelType w:val="hybridMultilevel"/>
    <w:tmpl w:val="51D27B7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E789D"/>
    <w:multiLevelType w:val="hybridMultilevel"/>
    <w:tmpl w:val="0C881578"/>
    <w:lvl w:ilvl="0" w:tplc="01DA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15C46E3"/>
    <w:multiLevelType w:val="hybridMultilevel"/>
    <w:tmpl w:val="B472F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DD4CC8"/>
    <w:multiLevelType w:val="hybridMultilevel"/>
    <w:tmpl w:val="99D653C8"/>
    <w:lvl w:ilvl="0" w:tplc="80E421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EB7B19"/>
    <w:multiLevelType w:val="hybridMultilevel"/>
    <w:tmpl w:val="F3E67DBA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5B1D8E"/>
    <w:multiLevelType w:val="hybridMultilevel"/>
    <w:tmpl w:val="23CA3FE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1022CF"/>
    <w:multiLevelType w:val="hybridMultilevel"/>
    <w:tmpl w:val="77569A04"/>
    <w:lvl w:ilvl="0" w:tplc="082CE3F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C05A10"/>
    <w:multiLevelType w:val="hybridMultilevel"/>
    <w:tmpl w:val="E1A4E2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C3F19"/>
    <w:multiLevelType w:val="hybridMultilevel"/>
    <w:tmpl w:val="0C881578"/>
    <w:lvl w:ilvl="0" w:tplc="01DA4F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43847A5"/>
    <w:multiLevelType w:val="hybridMultilevel"/>
    <w:tmpl w:val="8A0C8A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BD5FD1"/>
    <w:multiLevelType w:val="hybridMultilevel"/>
    <w:tmpl w:val="C5DC14CA"/>
    <w:lvl w:ilvl="0" w:tplc="CED0A452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8D71C6B"/>
    <w:multiLevelType w:val="hybridMultilevel"/>
    <w:tmpl w:val="C7046D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164010"/>
    <w:multiLevelType w:val="multilevel"/>
    <w:tmpl w:val="F3E67D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3E3DF5"/>
    <w:multiLevelType w:val="hybridMultilevel"/>
    <w:tmpl w:val="55C623A0"/>
    <w:lvl w:ilvl="0" w:tplc="FFFFFFFF">
      <w:numFmt w:val="bullet"/>
      <w:lvlText w:val="•"/>
      <w:lvlJc w:val="left"/>
      <w:pPr>
        <w:ind w:left="720" w:hanging="360"/>
      </w:pPr>
      <w:rPr>
        <w:rFonts w:ascii="Franklin Gothic Medium" w:eastAsiaTheme="minorHAnsi" w:hAnsi="Franklin Gothic Medium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7210AB"/>
    <w:multiLevelType w:val="hybridMultilevel"/>
    <w:tmpl w:val="4532E51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FE84714"/>
    <w:multiLevelType w:val="hybridMultilevel"/>
    <w:tmpl w:val="EE5CC6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32"/>
  </w:num>
  <w:num w:numId="4">
    <w:abstractNumId w:val="24"/>
  </w:num>
  <w:num w:numId="5">
    <w:abstractNumId w:val="40"/>
  </w:num>
  <w:num w:numId="6">
    <w:abstractNumId w:val="8"/>
  </w:num>
  <w:num w:numId="7">
    <w:abstractNumId w:val="7"/>
  </w:num>
  <w:num w:numId="8">
    <w:abstractNumId w:val="2"/>
  </w:num>
  <w:num w:numId="9">
    <w:abstractNumId w:val="43"/>
  </w:num>
  <w:num w:numId="10">
    <w:abstractNumId w:val="28"/>
  </w:num>
  <w:num w:numId="11">
    <w:abstractNumId w:val="39"/>
  </w:num>
  <w:num w:numId="12">
    <w:abstractNumId w:val="30"/>
  </w:num>
  <w:num w:numId="13">
    <w:abstractNumId w:val="16"/>
  </w:num>
  <w:num w:numId="14">
    <w:abstractNumId w:val="14"/>
  </w:num>
  <w:num w:numId="15">
    <w:abstractNumId w:val="1"/>
  </w:num>
  <w:num w:numId="16">
    <w:abstractNumId w:val="34"/>
  </w:num>
  <w:num w:numId="17">
    <w:abstractNumId w:val="20"/>
  </w:num>
  <w:num w:numId="18">
    <w:abstractNumId w:val="23"/>
  </w:num>
  <w:num w:numId="19">
    <w:abstractNumId w:val="42"/>
  </w:num>
  <w:num w:numId="20">
    <w:abstractNumId w:val="9"/>
  </w:num>
  <w:num w:numId="21">
    <w:abstractNumId w:val="31"/>
  </w:num>
  <w:num w:numId="22">
    <w:abstractNumId w:val="29"/>
  </w:num>
  <w:num w:numId="23">
    <w:abstractNumId w:val="6"/>
  </w:num>
  <w:num w:numId="24">
    <w:abstractNumId w:val="13"/>
  </w:num>
  <w:num w:numId="25">
    <w:abstractNumId w:val="22"/>
  </w:num>
  <w:num w:numId="26">
    <w:abstractNumId w:val="26"/>
  </w:num>
  <w:num w:numId="27">
    <w:abstractNumId w:val="4"/>
  </w:num>
  <w:num w:numId="28">
    <w:abstractNumId w:val="27"/>
  </w:num>
  <w:num w:numId="29">
    <w:abstractNumId w:val="38"/>
  </w:num>
  <w:num w:numId="30">
    <w:abstractNumId w:val="36"/>
  </w:num>
  <w:num w:numId="31">
    <w:abstractNumId w:val="10"/>
  </w:num>
  <w:num w:numId="32">
    <w:abstractNumId w:val="3"/>
  </w:num>
  <w:num w:numId="33">
    <w:abstractNumId w:val="5"/>
  </w:num>
  <w:num w:numId="34">
    <w:abstractNumId w:val="15"/>
  </w:num>
  <w:num w:numId="35">
    <w:abstractNumId w:val="18"/>
  </w:num>
  <w:num w:numId="36">
    <w:abstractNumId w:val="17"/>
  </w:num>
  <w:num w:numId="37">
    <w:abstractNumId w:val="21"/>
  </w:num>
  <w:num w:numId="38">
    <w:abstractNumId w:val="25"/>
  </w:num>
  <w:num w:numId="39">
    <w:abstractNumId w:val="33"/>
  </w:num>
  <w:num w:numId="40">
    <w:abstractNumId w:val="41"/>
  </w:num>
  <w:num w:numId="41">
    <w:abstractNumId w:val="11"/>
  </w:num>
  <w:num w:numId="42">
    <w:abstractNumId w:val="12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rawingGridHorizontalSpacing w:val="107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969"/>
    <w:rsid w:val="00000788"/>
    <w:rsid w:val="0000424A"/>
    <w:rsid w:val="00004E42"/>
    <w:rsid w:val="00021890"/>
    <w:rsid w:val="00034B41"/>
    <w:rsid w:val="000366B9"/>
    <w:rsid w:val="0004596A"/>
    <w:rsid w:val="00054885"/>
    <w:rsid w:val="00055312"/>
    <w:rsid w:val="00061D4F"/>
    <w:rsid w:val="0006609E"/>
    <w:rsid w:val="00073685"/>
    <w:rsid w:val="000877BC"/>
    <w:rsid w:val="00091AD9"/>
    <w:rsid w:val="00097195"/>
    <w:rsid w:val="000A6C31"/>
    <w:rsid w:val="000B2D52"/>
    <w:rsid w:val="000C0C59"/>
    <w:rsid w:val="000C4373"/>
    <w:rsid w:val="000D4538"/>
    <w:rsid w:val="000E4407"/>
    <w:rsid w:val="000E5651"/>
    <w:rsid w:val="000F2CA4"/>
    <w:rsid w:val="000F49E9"/>
    <w:rsid w:val="000F5A31"/>
    <w:rsid w:val="001053E4"/>
    <w:rsid w:val="00105422"/>
    <w:rsid w:val="00113275"/>
    <w:rsid w:val="001147AD"/>
    <w:rsid w:val="00117DD1"/>
    <w:rsid w:val="00120531"/>
    <w:rsid w:val="0012071B"/>
    <w:rsid w:val="00122A57"/>
    <w:rsid w:val="001246F1"/>
    <w:rsid w:val="00127F11"/>
    <w:rsid w:val="00130A80"/>
    <w:rsid w:val="00131EA7"/>
    <w:rsid w:val="001321A5"/>
    <w:rsid w:val="0013249D"/>
    <w:rsid w:val="00133E28"/>
    <w:rsid w:val="00160652"/>
    <w:rsid w:val="001615CC"/>
    <w:rsid w:val="001627F8"/>
    <w:rsid w:val="00164B4C"/>
    <w:rsid w:val="00172B86"/>
    <w:rsid w:val="00177AC8"/>
    <w:rsid w:val="00181F4A"/>
    <w:rsid w:val="00191FC5"/>
    <w:rsid w:val="001A1416"/>
    <w:rsid w:val="001D716C"/>
    <w:rsid w:val="001D7D86"/>
    <w:rsid w:val="001E2722"/>
    <w:rsid w:val="001E4AFC"/>
    <w:rsid w:val="001F21AF"/>
    <w:rsid w:val="00200D87"/>
    <w:rsid w:val="00203455"/>
    <w:rsid w:val="00206082"/>
    <w:rsid w:val="002125FE"/>
    <w:rsid w:val="00215459"/>
    <w:rsid w:val="00225C81"/>
    <w:rsid w:val="00227C07"/>
    <w:rsid w:val="00230593"/>
    <w:rsid w:val="00234739"/>
    <w:rsid w:val="00234B89"/>
    <w:rsid w:val="00235D4A"/>
    <w:rsid w:val="0024081A"/>
    <w:rsid w:val="00244C32"/>
    <w:rsid w:val="00246D5C"/>
    <w:rsid w:val="00251921"/>
    <w:rsid w:val="0026026C"/>
    <w:rsid w:val="00262B75"/>
    <w:rsid w:val="00280669"/>
    <w:rsid w:val="00286626"/>
    <w:rsid w:val="00296B2B"/>
    <w:rsid w:val="002A1696"/>
    <w:rsid w:val="002A16CA"/>
    <w:rsid w:val="002A453E"/>
    <w:rsid w:val="002A71AA"/>
    <w:rsid w:val="002B610B"/>
    <w:rsid w:val="002B7584"/>
    <w:rsid w:val="002B7A9F"/>
    <w:rsid w:val="002D12C0"/>
    <w:rsid w:val="002D1FDB"/>
    <w:rsid w:val="002E068C"/>
    <w:rsid w:val="002E2DCC"/>
    <w:rsid w:val="002F6918"/>
    <w:rsid w:val="00313D79"/>
    <w:rsid w:val="00314516"/>
    <w:rsid w:val="0032415B"/>
    <w:rsid w:val="00337C23"/>
    <w:rsid w:val="0034026F"/>
    <w:rsid w:val="00355BDC"/>
    <w:rsid w:val="00355CCA"/>
    <w:rsid w:val="00362C0F"/>
    <w:rsid w:val="00365F77"/>
    <w:rsid w:val="003712E3"/>
    <w:rsid w:val="00380386"/>
    <w:rsid w:val="0038371F"/>
    <w:rsid w:val="00387B22"/>
    <w:rsid w:val="003919C3"/>
    <w:rsid w:val="00396061"/>
    <w:rsid w:val="003A1B4D"/>
    <w:rsid w:val="003A2371"/>
    <w:rsid w:val="003A3232"/>
    <w:rsid w:val="003A4F4B"/>
    <w:rsid w:val="003B6AF6"/>
    <w:rsid w:val="003C45A5"/>
    <w:rsid w:val="003C55D6"/>
    <w:rsid w:val="003D253E"/>
    <w:rsid w:val="003D59D4"/>
    <w:rsid w:val="003F248F"/>
    <w:rsid w:val="003F7F71"/>
    <w:rsid w:val="0040014C"/>
    <w:rsid w:val="004014C8"/>
    <w:rsid w:val="00403B7D"/>
    <w:rsid w:val="00403BB4"/>
    <w:rsid w:val="0040406D"/>
    <w:rsid w:val="00404966"/>
    <w:rsid w:val="00407BA2"/>
    <w:rsid w:val="004173DA"/>
    <w:rsid w:val="0042044D"/>
    <w:rsid w:val="00426DCA"/>
    <w:rsid w:val="00426FE9"/>
    <w:rsid w:val="00441A67"/>
    <w:rsid w:val="00443ED9"/>
    <w:rsid w:val="00446019"/>
    <w:rsid w:val="0044635A"/>
    <w:rsid w:val="00455D80"/>
    <w:rsid w:val="004561DD"/>
    <w:rsid w:val="00466252"/>
    <w:rsid w:val="00472105"/>
    <w:rsid w:val="00474F51"/>
    <w:rsid w:val="00484426"/>
    <w:rsid w:val="00497071"/>
    <w:rsid w:val="004A36CE"/>
    <w:rsid w:val="004A70DA"/>
    <w:rsid w:val="004B083F"/>
    <w:rsid w:val="004B2076"/>
    <w:rsid w:val="004B307E"/>
    <w:rsid w:val="004B4717"/>
    <w:rsid w:val="004C5CA0"/>
    <w:rsid w:val="004D031F"/>
    <w:rsid w:val="004F60AB"/>
    <w:rsid w:val="004F6350"/>
    <w:rsid w:val="00502F62"/>
    <w:rsid w:val="00504949"/>
    <w:rsid w:val="005131A6"/>
    <w:rsid w:val="00516CA8"/>
    <w:rsid w:val="005174A4"/>
    <w:rsid w:val="00530653"/>
    <w:rsid w:val="00541721"/>
    <w:rsid w:val="00541CC4"/>
    <w:rsid w:val="005538A8"/>
    <w:rsid w:val="005557BC"/>
    <w:rsid w:val="0057394E"/>
    <w:rsid w:val="00577CFC"/>
    <w:rsid w:val="00581BAC"/>
    <w:rsid w:val="00583B21"/>
    <w:rsid w:val="00587C74"/>
    <w:rsid w:val="00595BBE"/>
    <w:rsid w:val="005A3B35"/>
    <w:rsid w:val="005A4560"/>
    <w:rsid w:val="005C43B8"/>
    <w:rsid w:val="005C7FB2"/>
    <w:rsid w:val="005D2853"/>
    <w:rsid w:val="005D33EF"/>
    <w:rsid w:val="005E513D"/>
    <w:rsid w:val="00600F56"/>
    <w:rsid w:val="00601082"/>
    <w:rsid w:val="00604CBF"/>
    <w:rsid w:val="006117F9"/>
    <w:rsid w:val="00612ED5"/>
    <w:rsid w:val="00620CBA"/>
    <w:rsid w:val="00630636"/>
    <w:rsid w:val="00635B90"/>
    <w:rsid w:val="006371EC"/>
    <w:rsid w:val="0063748D"/>
    <w:rsid w:val="0063782B"/>
    <w:rsid w:val="00640BD0"/>
    <w:rsid w:val="006448D3"/>
    <w:rsid w:val="0065715F"/>
    <w:rsid w:val="00657E95"/>
    <w:rsid w:val="006606BE"/>
    <w:rsid w:val="00673407"/>
    <w:rsid w:val="006765DD"/>
    <w:rsid w:val="00680913"/>
    <w:rsid w:val="00680B6C"/>
    <w:rsid w:val="0068469F"/>
    <w:rsid w:val="006B2BE4"/>
    <w:rsid w:val="006C1CAD"/>
    <w:rsid w:val="00706421"/>
    <w:rsid w:val="00710593"/>
    <w:rsid w:val="007118C5"/>
    <w:rsid w:val="00727133"/>
    <w:rsid w:val="00730BD0"/>
    <w:rsid w:val="0073777D"/>
    <w:rsid w:val="00752BF0"/>
    <w:rsid w:val="00781442"/>
    <w:rsid w:val="00792D69"/>
    <w:rsid w:val="007934B1"/>
    <w:rsid w:val="00795207"/>
    <w:rsid w:val="00796A68"/>
    <w:rsid w:val="007B3590"/>
    <w:rsid w:val="007B43AA"/>
    <w:rsid w:val="007B57DD"/>
    <w:rsid w:val="007C434C"/>
    <w:rsid w:val="007D54B7"/>
    <w:rsid w:val="007D6465"/>
    <w:rsid w:val="007E0616"/>
    <w:rsid w:val="007E7599"/>
    <w:rsid w:val="007F3600"/>
    <w:rsid w:val="00802A8D"/>
    <w:rsid w:val="00823F98"/>
    <w:rsid w:val="00831006"/>
    <w:rsid w:val="00831C15"/>
    <w:rsid w:val="0083243C"/>
    <w:rsid w:val="008538F8"/>
    <w:rsid w:val="00855CA9"/>
    <w:rsid w:val="00870E24"/>
    <w:rsid w:val="00871DBD"/>
    <w:rsid w:val="00871E6B"/>
    <w:rsid w:val="008762C2"/>
    <w:rsid w:val="00882C05"/>
    <w:rsid w:val="00891F48"/>
    <w:rsid w:val="008A1BE6"/>
    <w:rsid w:val="008A483B"/>
    <w:rsid w:val="008B0695"/>
    <w:rsid w:val="008C0A4B"/>
    <w:rsid w:val="008C2520"/>
    <w:rsid w:val="008C525D"/>
    <w:rsid w:val="008C5638"/>
    <w:rsid w:val="008C7E28"/>
    <w:rsid w:val="008E0BF4"/>
    <w:rsid w:val="008E5382"/>
    <w:rsid w:val="008E74F2"/>
    <w:rsid w:val="008F4EBF"/>
    <w:rsid w:val="00903F07"/>
    <w:rsid w:val="00904F1F"/>
    <w:rsid w:val="00920C73"/>
    <w:rsid w:val="009336C9"/>
    <w:rsid w:val="009336E8"/>
    <w:rsid w:val="00942141"/>
    <w:rsid w:val="009464A8"/>
    <w:rsid w:val="00953202"/>
    <w:rsid w:val="009607F5"/>
    <w:rsid w:val="00971058"/>
    <w:rsid w:val="009737C7"/>
    <w:rsid w:val="009746CB"/>
    <w:rsid w:val="00976F44"/>
    <w:rsid w:val="00990668"/>
    <w:rsid w:val="00993834"/>
    <w:rsid w:val="009A7F1B"/>
    <w:rsid w:val="009B5248"/>
    <w:rsid w:val="009C022F"/>
    <w:rsid w:val="009C0394"/>
    <w:rsid w:val="009C6D4C"/>
    <w:rsid w:val="009E0787"/>
    <w:rsid w:val="009E28E4"/>
    <w:rsid w:val="00A015D1"/>
    <w:rsid w:val="00A02EFB"/>
    <w:rsid w:val="00A13992"/>
    <w:rsid w:val="00A148B3"/>
    <w:rsid w:val="00A1768A"/>
    <w:rsid w:val="00A17A0C"/>
    <w:rsid w:val="00A17C9E"/>
    <w:rsid w:val="00A33D3D"/>
    <w:rsid w:val="00A44748"/>
    <w:rsid w:val="00A45E33"/>
    <w:rsid w:val="00A55933"/>
    <w:rsid w:val="00A559D0"/>
    <w:rsid w:val="00A6420A"/>
    <w:rsid w:val="00A64D74"/>
    <w:rsid w:val="00A65343"/>
    <w:rsid w:val="00AA39A4"/>
    <w:rsid w:val="00AC2572"/>
    <w:rsid w:val="00AC665B"/>
    <w:rsid w:val="00AD479F"/>
    <w:rsid w:val="00AE2C67"/>
    <w:rsid w:val="00AE3058"/>
    <w:rsid w:val="00AE582B"/>
    <w:rsid w:val="00B00A79"/>
    <w:rsid w:val="00B02C08"/>
    <w:rsid w:val="00B122E5"/>
    <w:rsid w:val="00B13C42"/>
    <w:rsid w:val="00B210CD"/>
    <w:rsid w:val="00B23B42"/>
    <w:rsid w:val="00B258D2"/>
    <w:rsid w:val="00B36578"/>
    <w:rsid w:val="00B438B8"/>
    <w:rsid w:val="00B51B41"/>
    <w:rsid w:val="00B840AF"/>
    <w:rsid w:val="00BA6F17"/>
    <w:rsid w:val="00BB6130"/>
    <w:rsid w:val="00BC5CAA"/>
    <w:rsid w:val="00BC6579"/>
    <w:rsid w:val="00BD0840"/>
    <w:rsid w:val="00BE43DF"/>
    <w:rsid w:val="00C035B5"/>
    <w:rsid w:val="00C04121"/>
    <w:rsid w:val="00C07069"/>
    <w:rsid w:val="00C13FF8"/>
    <w:rsid w:val="00C24B52"/>
    <w:rsid w:val="00C355B4"/>
    <w:rsid w:val="00C43161"/>
    <w:rsid w:val="00C43EE3"/>
    <w:rsid w:val="00CA0259"/>
    <w:rsid w:val="00CA0D29"/>
    <w:rsid w:val="00CB3387"/>
    <w:rsid w:val="00CC61B4"/>
    <w:rsid w:val="00CC75B5"/>
    <w:rsid w:val="00CC7E5E"/>
    <w:rsid w:val="00CD54D5"/>
    <w:rsid w:val="00CE5371"/>
    <w:rsid w:val="00CE7AF8"/>
    <w:rsid w:val="00CE7FDC"/>
    <w:rsid w:val="00D2309C"/>
    <w:rsid w:val="00D266CE"/>
    <w:rsid w:val="00D41FA7"/>
    <w:rsid w:val="00D440A5"/>
    <w:rsid w:val="00D45969"/>
    <w:rsid w:val="00D55D79"/>
    <w:rsid w:val="00D60E03"/>
    <w:rsid w:val="00D72013"/>
    <w:rsid w:val="00D72761"/>
    <w:rsid w:val="00D76ABA"/>
    <w:rsid w:val="00D83FD0"/>
    <w:rsid w:val="00D85BF5"/>
    <w:rsid w:val="00D97564"/>
    <w:rsid w:val="00DA7B27"/>
    <w:rsid w:val="00DB051B"/>
    <w:rsid w:val="00DB3B51"/>
    <w:rsid w:val="00DB3D18"/>
    <w:rsid w:val="00DC140B"/>
    <w:rsid w:val="00DC75CF"/>
    <w:rsid w:val="00DE19EC"/>
    <w:rsid w:val="00DF4D30"/>
    <w:rsid w:val="00DF56E3"/>
    <w:rsid w:val="00E20281"/>
    <w:rsid w:val="00E27471"/>
    <w:rsid w:val="00E31E29"/>
    <w:rsid w:val="00E32DBC"/>
    <w:rsid w:val="00E37EE9"/>
    <w:rsid w:val="00E43727"/>
    <w:rsid w:val="00E440EF"/>
    <w:rsid w:val="00E44A12"/>
    <w:rsid w:val="00E54DC1"/>
    <w:rsid w:val="00E625E9"/>
    <w:rsid w:val="00E64FEB"/>
    <w:rsid w:val="00E701CF"/>
    <w:rsid w:val="00E7311E"/>
    <w:rsid w:val="00E933BB"/>
    <w:rsid w:val="00EA1C86"/>
    <w:rsid w:val="00EB6202"/>
    <w:rsid w:val="00EC78AA"/>
    <w:rsid w:val="00ED3E2B"/>
    <w:rsid w:val="00EF2375"/>
    <w:rsid w:val="00F1776A"/>
    <w:rsid w:val="00F36D37"/>
    <w:rsid w:val="00F4343A"/>
    <w:rsid w:val="00F53602"/>
    <w:rsid w:val="00F6037D"/>
    <w:rsid w:val="00F64388"/>
    <w:rsid w:val="00F65393"/>
    <w:rsid w:val="00F67439"/>
    <w:rsid w:val="00F7281F"/>
    <w:rsid w:val="00F972A6"/>
    <w:rsid w:val="00FA0D98"/>
    <w:rsid w:val="00FB12FB"/>
    <w:rsid w:val="00FB2A18"/>
    <w:rsid w:val="00FB4D90"/>
    <w:rsid w:val="00FC5D60"/>
    <w:rsid w:val="00FD1508"/>
    <w:rsid w:val="00FD2FB7"/>
    <w:rsid w:val="00FD4086"/>
    <w:rsid w:val="00FE50A2"/>
    <w:rsid w:val="00FF2087"/>
    <w:rsid w:val="00FF211C"/>
    <w:rsid w:val="00FF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 Standard"/>
    <w:qFormat/>
    <w:rsid w:val="002E068C"/>
    <w:pPr>
      <w:spacing w:line="260" w:lineRule="exact"/>
    </w:pPr>
    <w:rPr>
      <w:rFonts w:ascii="Franklin Gothic Book" w:hAnsi="Franklin Gothic Book"/>
      <w:color w:val="000000" w:themeColor="text1"/>
      <w:spacing w:val="4"/>
      <w:sz w:val="21"/>
      <w:lang w:val="en-GB"/>
    </w:rPr>
  </w:style>
  <w:style w:type="paragraph" w:styleId="Titolo1">
    <w:name w:val="heading 1"/>
    <w:aliases w:val="HEADLINE 1"/>
    <w:basedOn w:val="Normale"/>
    <w:next w:val="Normale"/>
    <w:link w:val="Titolo1Carattere"/>
    <w:uiPriority w:val="9"/>
    <w:rsid w:val="004A36CE"/>
    <w:pPr>
      <w:keepNext/>
      <w:keepLines/>
      <w:outlineLvl w:val="0"/>
    </w:pPr>
    <w:rPr>
      <w:rFonts w:ascii="Franklin Gothic Demi" w:eastAsiaTheme="majorEastAsia" w:hAnsi="Franklin Gothic Demi" w:cstheme="majorBidi"/>
      <w:color w:val="E1E7F7" w:themeColor="accent1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BD08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9BDE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LINES">
    <w:name w:val="HEADLINES"/>
    <w:basedOn w:val="Normale"/>
    <w:next w:val="SUBHEADLINES"/>
    <w:autoRedefine/>
    <w:qFormat/>
    <w:rsid w:val="00541721"/>
    <w:pPr>
      <w:spacing w:line="520" w:lineRule="exact"/>
    </w:pPr>
    <w:rPr>
      <w:rFonts w:ascii="Franklin Gothic Demi" w:hAnsi="Franklin Gothic Demi"/>
      <w:sz w:val="44"/>
    </w:rPr>
  </w:style>
  <w:style w:type="paragraph" w:customStyle="1" w:styleId="SUBHEADLINES">
    <w:name w:val="SUBHEADLINES"/>
    <w:basedOn w:val="Normale"/>
    <w:autoRedefine/>
    <w:qFormat/>
    <w:rsid w:val="00DF4D30"/>
    <w:pPr>
      <w:spacing w:line="300" w:lineRule="exact"/>
    </w:pPr>
    <w:rPr>
      <w:rFonts w:ascii="Franklin Gothic Demi" w:hAnsi="Franklin Gothic Demi"/>
      <w:color w:val="000000" w:themeColor="text1" w:themeShade="80"/>
      <w:sz w:val="25"/>
    </w:rPr>
  </w:style>
  <w:style w:type="paragraph" w:customStyle="1" w:styleId="BOLDStandard">
    <w:name w:val="BOLD Standard"/>
    <w:basedOn w:val="Normale"/>
    <w:next w:val="Normale"/>
    <w:autoRedefine/>
    <w:qFormat/>
    <w:rsid w:val="002E068C"/>
    <w:rPr>
      <w:rFonts w:ascii="Franklin Gothic Demi" w:hAnsi="Franklin Gothic Demi"/>
    </w:rPr>
  </w:style>
  <w:style w:type="character" w:customStyle="1" w:styleId="Titolo1Carattere">
    <w:name w:val="Titolo 1 Carattere"/>
    <w:aliases w:val="HEADLINE 1 Carattere"/>
    <w:basedOn w:val="Carpredefinitoparagrafo"/>
    <w:link w:val="Titolo1"/>
    <w:uiPriority w:val="9"/>
    <w:rsid w:val="004A36CE"/>
    <w:rPr>
      <w:rFonts w:ascii="Franklin Gothic Demi" w:eastAsiaTheme="majorEastAsia" w:hAnsi="Franklin Gothic Demi" w:cstheme="majorBidi"/>
      <w:color w:val="E1E7F7" w:themeColor="accent1"/>
      <w:sz w:val="21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D479F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79F"/>
    <w:rPr>
      <w:rFonts w:ascii="Franklin Gothic Book" w:hAnsi="Franklin Gothic Book"/>
      <w:color w:val="000000" w:themeColor="text1"/>
      <w:sz w:val="21"/>
    </w:rPr>
  </w:style>
  <w:style w:type="paragraph" w:styleId="Pidipagina">
    <w:name w:val="footer"/>
    <w:basedOn w:val="Normale"/>
    <w:link w:val="PidipaginaCarattere"/>
    <w:autoRedefine/>
    <w:uiPriority w:val="99"/>
    <w:unhideWhenUsed/>
    <w:rsid w:val="003919C3"/>
    <w:pPr>
      <w:widowControl w:val="0"/>
      <w:tabs>
        <w:tab w:val="center" w:pos="4536"/>
        <w:tab w:val="left" w:pos="6180"/>
        <w:tab w:val="right" w:pos="8611"/>
        <w:tab w:val="right" w:pos="9072"/>
      </w:tabs>
      <w:spacing w:line="240" w:lineRule="auto"/>
      <w:ind w:left="1588"/>
      <w:jc w:val="right"/>
    </w:pPr>
    <w:rPr>
      <w:rFonts w:ascii="Franklin Gothic Demi" w:hAnsi="Franklin Gothic Demi"/>
      <w:color w:val="005B78" w:themeColor="accent2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9C3"/>
    <w:rPr>
      <w:rFonts w:ascii="Franklin Gothic Demi" w:hAnsi="Franklin Gothic Demi"/>
      <w:color w:val="005B78" w:themeColor="accent2" w:themeShade="BF"/>
      <w:spacing w:val="4"/>
      <w:sz w:val="21"/>
      <w:lang w:val="en-GB"/>
    </w:rPr>
  </w:style>
  <w:style w:type="table" w:styleId="Grigliatabella">
    <w:name w:val="Table Grid"/>
    <w:basedOn w:val="Tabellanormale"/>
    <w:uiPriority w:val="59"/>
    <w:rsid w:val="0087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3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32"/>
    <w:rPr>
      <w:rFonts w:ascii="Times New Roman" w:hAnsi="Times New Roman" w:cs="Times New Roman"/>
      <w:color w:val="000000" w:themeColor="text1"/>
      <w:spacing w:val="4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38A8"/>
    <w:pPr>
      <w:ind w:left="720"/>
      <w:contextualSpacing/>
    </w:pPr>
  </w:style>
  <w:style w:type="paragraph" w:customStyle="1" w:styleId="BOLDStandardBLUE">
    <w:name w:val="BOLD Standard BLUE"/>
    <w:basedOn w:val="BOLDStandard"/>
    <w:autoRedefine/>
    <w:qFormat/>
    <w:rsid w:val="00C24B52"/>
    <w:rPr>
      <w:color w:val="007BA1" w:themeColor="accent2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rsid w:val="00635B90"/>
    <w:pPr>
      <w:spacing w:line="180" w:lineRule="exact"/>
    </w:pPr>
    <w:rPr>
      <w:sz w:val="13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5B90"/>
    <w:rPr>
      <w:rFonts w:ascii="Franklin Gothic Book" w:hAnsi="Franklin Gothic Book"/>
      <w:color w:val="000000" w:themeColor="text1"/>
      <w:spacing w:val="4"/>
      <w:sz w:val="13"/>
      <w:lang w:val="en-GB"/>
    </w:rPr>
  </w:style>
  <w:style w:type="character" w:styleId="Rimandonotaapidipagina">
    <w:name w:val="footnote reference"/>
    <w:basedOn w:val="Carpredefinitoparagrafo"/>
    <w:uiPriority w:val="99"/>
    <w:unhideWhenUsed/>
    <w:rsid w:val="00541721"/>
    <w:rPr>
      <w:rFonts w:ascii="Franklin Gothic Book" w:hAnsi="Franklin Gothic Book"/>
      <w:b w:val="0"/>
      <w:bCs w:val="0"/>
      <w:i w:val="0"/>
      <w:iCs w:val="0"/>
      <w:color w:val="000000" w:themeColor="text1"/>
      <w:sz w:val="16"/>
      <w:vertAlign w:val="superscript"/>
    </w:rPr>
  </w:style>
  <w:style w:type="table" w:customStyle="1" w:styleId="GridTable4Accent1">
    <w:name w:val="Grid Table 4 Accent 1"/>
    <w:basedOn w:val="Tabellanormale"/>
    <w:uiPriority w:val="49"/>
    <w:rsid w:val="00C24B52"/>
    <w:tblPr>
      <w:tblStyleRowBandSize w:val="1"/>
      <w:tblStyleColBandSize w:val="1"/>
      <w:tblBorders>
        <w:top w:val="single" w:sz="4" w:space="0" w:color="ECF0FA" w:themeColor="accent1" w:themeTint="99"/>
        <w:left w:val="single" w:sz="4" w:space="0" w:color="ECF0FA" w:themeColor="accent1" w:themeTint="99"/>
        <w:bottom w:val="single" w:sz="4" w:space="0" w:color="ECF0FA" w:themeColor="accent1" w:themeTint="99"/>
        <w:right w:val="single" w:sz="4" w:space="0" w:color="ECF0FA" w:themeColor="accent1" w:themeTint="99"/>
        <w:insideH w:val="single" w:sz="4" w:space="0" w:color="ECF0FA" w:themeColor="accent1" w:themeTint="99"/>
        <w:insideV w:val="single" w:sz="4" w:space="0" w:color="ECF0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7F7" w:themeColor="accent1"/>
          <w:left w:val="single" w:sz="4" w:space="0" w:color="E1E7F7" w:themeColor="accent1"/>
          <w:bottom w:val="single" w:sz="4" w:space="0" w:color="E1E7F7" w:themeColor="accent1"/>
          <w:right w:val="single" w:sz="4" w:space="0" w:color="E1E7F7" w:themeColor="accent1"/>
          <w:insideH w:val="nil"/>
          <w:insideV w:val="nil"/>
        </w:tcBorders>
        <w:shd w:val="clear" w:color="auto" w:fill="E1E7F7" w:themeFill="accent1"/>
      </w:tcPr>
    </w:tblStylePr>
    <w:tblStylePr w:type="lastRow">
      <w:rPr>
        <w:b/>
        <w:bCs/>
      </w:rPr>
      <w:tblPr/>
      <w:tcPr>
        <w:tcBorders>
          <w:top w:val="double" w:sz="4" w:space="0" w:color="E1E7F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D" w:themeFill="accent1" w:themeFillTint="33"/>
      </w:tcPr>
    </w:tblStylePr>
    <w:tblStylePr w:type="band1Horz">
      <w:tblPr/>
      <w:tcPr>
        <w:shd w:val="clear" w:color="auto" w:fill="F8FAFD" w:themeFill="accent1" w:themeFillTint="33"/>
      </w:tcPr>
    </w:tblStylePr>
  </w:style>
  <w:style w:type="character" w:styleId="Collegamentoipertestuale">
    <w:name w:val="Hyperlink"/>
    <w:uiPriority w:val="99"/>
    <w:unhideWhenUsed/>
    <w:rsid w:val="00131EA7"/>
    <w:rPr>
      <w:color w:val="0000FF"/>
      <w:u w:val="single"/>
    </w:rPr>
  </w:style>
  <w:style w:type="character" w:customStyle="1" w:styleId="Mencinsinresolver1">
    <w:name w:val="Mención sin resolver1"/>
    <w:basedOn w:val="Carpredefinitoparagrafo"/>
    <w:uiPriority w:val="99"/>
    <w:rsid w:val="00831C1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1FC5"/>
    <w:rPr>
      <w:color w:val="918C88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E75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75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7599"/>
    <w:rPr>
      <w:rFonts w:ascii="Franklin Gothic Book" w:hAnsi="Franklin Gothic Book"/>
      <w:color w:val="000000" w:themeColor="text1"/>
      <w:spacing w:val="4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75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7599"/>
    <w:rPr>
      <w:rFonts w:ascii="Franklin Gothic Book" w:hAnsi="Franklin Gothic Book"/>
      <w:b/>
      <w:bCs/>
      <w:color w:val="000000" w:themeColor="text1"/>
      <w:spacing w:val="4"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0840"/>
    <w:rPr>
      <w:rFonts w:asciiTheme="majorHAnsi" w:eastAsiaTheme="majorEastAsia" w:hAnsiTheme="majorHAnsi" w:cstheme="majorBidi"/>
      <w:color w:val="839BDE" w:themeColor="accent1" w:themeShade="BF"/>
      <w:spacing w:val="4"/>
      <w:sz w:val="26"/>
      <w:szCs w:val="26"/>
      <w:lang w:val="en-GB"/>
    </w:rPr>
  </w:style>
  <w:style w:type="paragraph" w:styleId="Corpotesto">
    <w:name w:val="Body Text"/>
    <w:basedOn w:val="Normale"/>
    <w:link w:val="CorpotestoCarattere"/>
    <w:uiPriority w:val="1"/>
    <w:qFormat/>
    <w:rsid w:val="00BD0840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color w:val="auto"/>
      <w:spacing w:val="0"/>
      <w:sz w:val="22"/>
      <w:szCs w:val="22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0840"/>
    <w:rPr>
      <w:rFonts w:ascii="Cambria" w:eastAsia="Cambria" w:hAnsi="Cambria" w:cs="Cambria"/>
      <w:sz w:val="22"/>
      <w:szCs w:val="22"/>
      <w:lang w:val="en-US" w:bidi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776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NORM Standard"/>
    <w:qFormat/>
    <w:rsid w:val="002E068C"/>
    <w:pPr>
      <w:spacing w:line="260" w:lineRule="exact"/>
    </w:pPr>
    <w:rPr>
      <w:rFonts w:ascii="Franklin Gothic Book" w:hAnsi="Franklin Gothic Book"/>
      <w:color w:val="000000" w:themeColor="text1"/>
      <w:spacing w:val="4"/>
      <w:sz w:val="21"/>
      <w:lang w:val="en-GB"/>
    </w:rPr>
  </w:style>
  <w:style w:type="paragraph" w:styleId="Titolo1">
    <w:name w:val="heading 1"/>
    <w:aliases w:val="HEADLINE 1"/>
    <w:basedOn w:val="Normale"/>
    <w:next w:val="Normale"/>
    <w:link w:val="Titolo1Carattere"/>
    <w:uiPriority w:val="9"/>
    <w:rsid w:val="004A36CE"/>
    <w:pPr>
      <w:keepNext/>
      <w:keepLines/>
      <w:outlineLvl w:val="0"/>
    </w:pPr>
    <w:rPr>
      <w:rFonts w:ascii="Franklin Gothic Demi" w:eastAsiaTheme="majorEastAsia" w:hAnsi="Franklin Gothic Demi" w:cstheme="majorBidi"/>
      <w:color w:val="E1E7F7" w:themeColor="accent1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rsid w:val="00BD084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39BDE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LINES">
    <w:name w:val="HEADLINES"/>
    <w:basedOn w:val="Normale"/>
    <w:next w:val="SUBHEADLINES"/>
    <w:autoRedefine/>
    <w:qFormat/>
    <w:rsid w:val="00541721"/>
    <w:pPr>
      <w:spacing w:line="520" w:lineRule="exact"/>
    </w:pPr>
    <w:rPr>
      <w:rFonts w:ascii="Franklin Gothic Demi" w:hAnsi="Franklin Gothic Demi"/>
      <w:sz w:val="44"/>
    </w:rPr>
  </w:style>
  <w:style w:type="paragraph" w:customStyle="1" w:styleId="SUBHEADLINES">
    <w:name w:val="SUBHEADLINES"/>
    <w:basedOn w:val="Normale"/>
    <w:autoRedefine/>
    <w:qFormat/>
    <w:rsid w:val="00DF4D30"/>
    <w:pPr>
      <w:spacing w:line="300" w:lineRule="exact"/>
    </w:pPr>
    <w:rPr>
      <w:rFonts w:ascii="Franklin Gothic Demi" w:hAnsi="Franklin Gothic Demi"/>
      <w:color w:val="000000" w:themeColor="text1" w:themeShade="80"/>
      <w:sz w:val="25"/>
    </w:rPr>
  </w:style>
  <w:style w:type="paragraph" w:customStyle="1" w:styleId="BOLDStandard">
    <w:name w:val="BOLD Standard"/>
    <w:basedOn w:val="Normale"/>
    <w:next w:val="Normale"/>
    <w:autoRedefine/>
    <w:qFormat/>
    <w:rsid w:val="002E068C"/>
    <w:rPr>
      <w:rFonts w:ascii="Franklin Gothic Demi" w:hAnsi="Franklin Gothic Demi"/>
    </w:rPr>
  </w:style>
  <w:style w:type="character" w:customStyle="1" w:styleId="Titolo1Carattere">
    <w:name w:val="Titolo 1 Carattere"/>
    <w:aliases w:val="HEADLINE 1 Carattere"/>
    <w:basedOn w:val="Carpredefinitoparagrafo"/>
    <w:link w:val="Titolo1"/>
    <w:uiPriority w:val="9"/>
    <w:rsid w:val="004A36CE"/>
    <w:rPr>
      <w:rFonts w:ascii="Franklin Gothic Demi" w:eastAsiaTheme="majorEastAsia" w:hAnsi="Franklin Gothic Demi" w:cstheme="majorBidi"/>
      <w:color w:val="E1E7F7" w:themeColor="accent1"/>
      <w:sz w:val="21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AD479F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479F"/>
    <w:rPr>
      <w:rFonts w:ascii="Franklin Gothic Book" w:hAnsi="Franklin Gothic Book"/>
      <w:color w:val="000000" w:themeColor="text1"/>
      <w:sz w:val="21"/>
    </w:rPr>
  </w:style>
  <w:style w:type="paragraph" w:styleId="Pidipagina">
    <w:name w:val="footer"/>
    <w:basedOn w:val="Normale"/>
    <w:link w:val="PidipaginaCarattere"/>
    <w:autoRedefine/>
    <w:uiPriority w:val="99"/>
    <w:unhideWhenUsed/>
    <w:rsid w:val="003919C3"/>
    <w:pPr>
      <w:widowControl w:val="0"/>
      <w:tabs>
        <w:tab w:val="center" w:pos="4536"/>
        <w:tab w:val="left" w:pos="6180"/>
        <w:tab w:val="right" w:pos="8611"/>
        <w:tab w:val="right" w:pos="9072"/>
      </w:tabs>
      <w:spacing w:line="240" w:lineRule="auto"/>
      <w:ind w:left="1588"/>
      <w:jc w:val="right"/>
    </w:pPr>
    <w:rPr>
      <w:rFonts w:ascii="Franklin Gothic Demi" w:hAnsi="Franklin Gothic Demi"/>
      <w:color w:val="005B78" w:themeColor="accent2" w:themeShade="BF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919C3"/>
    <w:rPr>
      <w:rFonts w:ascii="Franklin Gothic Demi" w:hAnsi="Franklin Gothic Demi"/>
      <w:color w:val="005B78" w:themeColor="accent2" w:themeShade="BF"/>
      <w:spacing w:val="4"/>
      <w:sz w:val="21"/>
      <w:lang w:val="en-GB"/>
    </w:rPr>
  </w:style>
  <w:style w:type="table" w:styleId="Grigliatabella">
    <w:name w:val="Table Grid"/>
    <w:basedOn w:val="Tabellanormale"/>
    <w:uiPriority w:val="59"/>
    <w:rsid w:val="00871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3232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3232"/>
    <w:rPr>
      <w:rFonts w:ascii="Times New Roman" w:hAnsi="Times New Roman" w:cs="Times New Roman"/>
      <w:color w:val="000000" w:themeColor="text1"/>
      <w:spacing w:val="4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5538A8"/>
    <w:pPr>
      <w:ind w:left="720"/>
      <w:contextualSpacing/>
    </w:pPr>
  </w:style>
  <w:style w:type="paragraph" w:customStyle="1" w:styleId="BOLDStandardBLUE">
    <w:name w:val="BOLD Standard BLUE"/>
    <w:basedOn w:val="BOLDStandard"/>
    <w:autoRedefine/>
    <w:qFormat/>
    <w:rsid w:val="00C24B52"/>
    <w:rPr>
      <w:color w:val="007BA1" w:themeColor="accent2"/>
    </w:rPr>
  </w:style>
  <w:style w:type="paragraph" w:styleId="Testonotaapidipagina">
    <w:name w:val="footnote text"/>
    <w:basedOn w:val="Normale"/>
    <w:link w:val="TestonotaapidipaginaCarattere"/>
    <w:autoRedefine/>
    <w:uiPriority w:val="99"/>
    <w:unhideWhenUsed/>
    <w:rsid w:val="00635B90"/>
    <w:pPr>
      <w:spacing w:line="180" w:lineRule="exact"/>
    </w:pPr>
    <w:rPr>
      <w:sz w:val="13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635B90"/>
    <w:rPr>
      <w:rFonts w:ascii="Franklin Gothic Book" w:hAnsi="Franklin Gothic Book"/>
      <w:color w:val="000000" w:themeColor="text1"/>
      <w:spacing w:val="4"/>
      <w:sz w:val="13"/>
      <w:lang w:val="en-GB"/>
    </w:rPr>
  </w:style>
  <w:style w:type="character" w:styleId="Rimandonotaapidipagina">
    <w:name w:val="footnote reference"/>
    <w:basedOn w:val="Carpredefinitoparagrafo"/>
    <w:uiPriority w:val="99"/>
    <w:unhideWhenUsed/>
    <w:rsid w:val="00541721"/>
    <w:rPr>
      <w:rFonts w:ascii="Franklin Gothic Book" w:hAnsi="Franklin Gothic Book"/>
      <w:b w:val="0"/>
      <w:bCs w:val="0"/>
      <w:i w:val="0"/>
      <w:iCs w:val="0"/>
      <w:color w:val="000000" w:themeColor="text1"/>
      <w:sz w:val="16"/>
      <w:vertAlign w:val="superscript"/>
    </w:rPr>
  </w:style>
  <w:style w:type="table" w:customStyle="1" w:styleId="GridTable4Accent1">
    <w:name w:val="Grid Table 4 Accent 1"/>
    <w:basedOn w:val="Tabellanormale"/>
    <w:uiPriority w:val="49"/>
    <w:rsid w:val="00C24B52"/>
    <w:tblPr>
      <w:tblStyleRowBandSize w:val="1"/>
      <w:tblStyleColBandSize w:val="1"/>
      <w:tblBorders>
        <w:top w:val="single" w:sz="4" w:space="0" w:color="ECF0FA" w:themeColor="accent1" w:themeTint="99"/>
        <w:left w:val="single" w:sz="4" w:space="0" w:color="ECF0FA" w:themeColor="accent1" w:themeTint="99"/>
        <w:bottom w:val="single" w:sz="4" w:space="0" w:color="ECF0FA" w:themeColor="accent1" w:themeTint="99"/>
        <w:right w:val="single" w:sz="4" w:space="0" w:color="ECF0FA" w:themeColor="accent1" w:themeTint="99"/>
        <w:insideH w:val="single" w:sz="4" w:space="0" w:color="ECF0FA" w:themeColor="accent1" w:themeTint="99"/>
        <w:insideV w:val="single" w:sz="4" w:space="0" w:color="ECF0F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1E7F7" w:themeColor="accent1"/>
          <w:left w:val="single" w:sz="4" w:space="0" w:color="E1E7F7" w:themeColor="accent1"/>
          <w:bottom w:val="single" w:sz="4" w:space="0" w:color="E1E7F7" w:themeColor="accent1"/>
          <w:right w:val="single" w:sz="4" w:space="0" w:color="E1E7F7" w:themeColor="accent1"/>
          <w:insideH w:val="nil"/>
          <w:insideV w:val="nil"/>
        </w:tcBorders>
        <w:shd w:val="clear" w:color="auto" w:fill="E1E7F7" w:themeFill="accent1"/>
      </w:tcPr>
    </w:tblStylePr>
    <w:tblStylePr w:type="lastRow">
      <w:rPr>
        <w:b/>
        <w:bCs/>
      </w:rPr>
      <w:tblPr/>
      <w:tcPr>
        <w:tcBorders>
          <w:top w:val="double" w:sz="4" w:space="0" w:color="E1E7F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D" w:themeFill="accent1" w:themeFillTint="33"/>
      </w:tcPr>
    </w:tblStylePr>
    <w:tblStylePr w:type="band1Horz">
      <w:tblPr/>
      <w:tcPr>
        <w:shd w:val="clear" w:color="auto" w:fill="F8FAFD" w:themeFill="accent1" w:themeFillTint="33"/>
      </w:tcPr>
    </w:tblStylePr>
  </w:style>
  <w:style w:type="character" w:styleId="Collegamentoipertestuale">
    <w:name w:val="Hyperlink"/>
    <w:uiPriority w:val="99"/>
    <w:unhideWhenUsed/>
    <w:rsid w:val="00131EA7"/>
    <w:rPr>
      <w:color w:val="0000FF"/>
      <w:u w:val="single"/>
    </w:rPr>
  </w:style>
  <w:style w:type="character" w:customStyle="1" w:styleId="Mencinsinresolver1">
    <w:name w:val="Mención sin resolver1"/>
    <w:basedOn w:val="Carpredefinitoparagrafo"/>
    <w:uiPriority w:val="99"/>
    <w:rsid w:val="00831C1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91FC5"/>
    <w:rPr>
      <w:color w:val="918C88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E759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7599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7599"/>
    <w:rPr>
      <w:rFonts w:ascii="Franklin Gothic Book" w:hAnsi="Franklin Gothic Book"/>
      <w:color w:val="000000" w:themeColor="text1"/>
      <w:spacing w:val="4"/>
      <w:sz w:val="20"/>
      <w:szCs w:val="20"/>
      <w:lang w:val="en-GB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E759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E7599"/>
    <w:rPr>
      <w:rFonts w:ascii="Franklin Gothic Book" w:hAnsi="Franklin Gothic Book"/>
      <w:b/>
      <w:bCs/>
      <w:color w:val="000000" w:themeColor="text1"/>
      <w:spacing w:val="4"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0840"/>
    <w:rPr>
      <w:rFonts w:asciiTheme="majorHAnsi" w:eastAsiaTheme="majorEastAsia" w:hAnsiTheme="majorHAnsi" w:cstheme="majorBidi"/>
      <w:color w:val="839BDE" w:themeColor="accent1" w:themeShade="BF"/>
      <w:spacing w:val="4"/>
      <w:sz w:val="26"/>
      <w:szCs w:val="26"/>
      <w:lang w:val="en-GB"/>
    </w:rPr>
  </w:style>
  <w:style w:type="paragraph" w:styleId="Corpotesto">
    <w:name w:val="Body Text"/>
    <w:basedOn w:val="Normale"/>
    <w:link w:val="CorpotestoCarattere"/>
    <w:uiPriority w:val="1"/>
    <w:qFormat/>
    <w:rsid w:val="00BD0840"/>
    <w:pPr>
      <w:widowControl w:val="0"/>
      <w:autoSpaceDE w:val="0"/>
      <w:autoSpaceDN w:val="0"/>
      <w:spacing w:line="240" w:lineRule="auto"/>
    </w:pPr>
    <w:rPr>
      <w:rFonts w:ascii="Cambria" w:eastAsia="Cambria" w:hAnsi="Cambria" w:cs="Cambria"/>
      <w:color w:val="auto"/>
      <w:spacing w:val="0"/>
      <w:sz w:val="22"/>
      <w:szCs w:val="22"/>
      <w:lang w:val="en-US" w:bidi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D0840"/>
    <w:rPr>
      <w:rFonts w:ascii="Cambria" w:eastAsia="Cambria" w:hAnsi="Cambria" w:cs="Cambria"/>
      <w:sz w:val="22"/>
      <w:szCs w:val="22"/>
      <w:lang w:val="en-US" w:bidi="en-U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177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6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7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76335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0535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3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963036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9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589081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18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6652543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76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2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9311298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20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1819662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8888091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6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188715">
                  <w:marLeft w:val="0"/>
                  <w:marRight w:val="0"/>
                  <w:marTop w:val="0"/>
                  <w:marBottom w:val="3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esktop\Interact%20image%20bank%20and%20templates\Interact%20templates\ReportV03.dotx" TargetMode="External"/></Relationships>
</file>

<file path=word/theme/theme1.xml><?xml version="1.0" encoding="utf-8"?>
<a:theme xmlns:a="http://schemas.openxmlformats.org/drawingml/2006/main" name="Office-Design">
  <a:themeElements>
    <a:clrScheme name="Interact_Farbpalette 1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1E7F7"/>
      </a:accent1>
      <a:accent2>
        <a:srgbClr val="007BA1"/>
      </a:accent2>
      <a:accent3>
        <a:srgbClr val="FBB900"/>
      </a:accent3>
      <a:accent4>
        <a:srgbClr val="E1BF8C"/>
      </a:accent4>
      <a:accent5>
        <a:srgbClr val="706D67"/>
      </a:accent5>
      <a:accent6>
        <a:srgbClr val="BDBCB6"/>
      </a:accent6>
      <a:hlink>
        <a:srgbClr val="8EBED1"/>
      </a:hlink>
      <a:folHlink>
        <a:srgbClr val="918C88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2C6FD2-D62D-4053-8B2D-4F12B8153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ReportV03</Template>
  <TotalTime>2</TotalTime>
  <Pages>2</Pages>
  <Words>32</Words>
  <Characters>185</Characters>
  <Application>Microsoft Office Word</Application>
  <DocSecurity>0</DocSecurity>
  <Lines>1</Lines>
  <Paragraphs>1</Paragraphs>
  <ScaleCrop>false</ScaleCrop>
  <HeadingPairs>
    <vt:vector size="8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>TemplateHeaven OG</Company>
  <LinksUpToDate>false</LinksUpToDate>
  <CharactersWithSpaces>216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LussiL</cp:lastModifiedBy>
  <cp:revision>4</cp:revision>
  <cp:lastPrinted>2019-06-12T11:05:00Z</cp:lastPrinted>
  <dcterms:created xsi:type="dcterms:W3CDTF">2019-06-12T11:06:00Z</dcterms:created>
  <dcterms:modified xsi:type="dcterms:W3CDTF">2019-06-14T08:04:00Z</dcterms:modified>
</cp:coreProperties>
</file>