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E4" w:rsidRPr="00407BA2" w:rsidRDefault="006B2BE4" w:rsidP="0068091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7BA1"/>
          <w:sz w:val="24"/>
          <w:lang w:val="it-IT"/>
        </w:rPr>
      </w:pPr>
      <w:r w:rsidRPr="00407BA2">
        <w:rPr>
          <w:rFonts w:ascii="Calibri" w:eastAsia="Calibri" w:hAnsi="Calibri" w:cs="Calibri"/>
          <w:color w:val="007BA1"/>
          <w:sz w:val="24"/>
          <w:lang w:val="it-IT"/>
        </w:rPr>
        <w:t>A</w:t>
      </w:r>
      <w:r w:rsidR="00DC140B" w:rsidRPr="00407BA2">
        <w:rPr>
          <w:rFonts w:ascii="Calibri" w:eastAsia="Calibri" w:hAnsi="Calibri" w:cs="Calibri"/>
          <w:color w:val="007BA1"/>
          <w:sz w:val="24"/>
          <w:lang w:val="it-IT"/>
        </w:rPr>
        <w:t>llegato</w:t>
      </w:r>
      <w:r w:rsidRPr="00407BA2">
        <w:rPr>
          <w:rFonts w:ascii="Calibri" w:eastAsia="Calibri" w:hAnsi="Calibri" w:cs="Calibri"/>
          <w:color w:val="007BA1"/>
          <w:sz w:val="24"/>
          <w:lang w:val="it-IT"/>
        </w:rPr>
        <w:t xml:space="preserve"> </w:t>
      </w:r>
      <w:r w:rsidR="000E09CA">
        <w:rPr>
          <w:rFonts w:ascii="Calibri" w:eastAsia="Calibri" w:hAnsi="Calibri" w:cs="Calibri"/>
          <w:color w:val="007BA1"/>
          <w:sz w:val="24"/>
          <w:lang w:val="it-IT"/>
        </w:rPr>
        <w:t>2</w:t>
      </w:r>
      <w:r w:rsidRPr="00407BA2">
        <w:rPr>
          <w:rFonts w:ascii="Calibri" w:eastAsia="Calibri" w:hAnsi="Calibri" w:cs="Calibri"/>
          <w:color w:val="007BA1"/>
          <w:sz w:val="24"/>
          <w:lang w:val="it-IT"/>
        </w:rPr>
        <w:t xml:space="preserve"> – Aut</w:t>
      </w:r>
      <w:r w:rsidR="00DC140B" w:rsidRPr="00407BA2">
        <w:rPr>
          <w:rFonts w:ascii="Calibri" w:eastAsia="Calibri" w:hAnsi="Calibri" w:cs="Calibri"/>
          <w:color w:val="007BA1"/>
          <w:sz w:val="24"/>
          <w:lang w:val="it-IT"/>
        </w:rPr>
        <w:t>orizzazione</w:t>
      </w:r>
      <w:r w:rsidRPr="00407BA2">
        <w:rPr>
          <w:rFonts w:ascii="Calibri" w:eastAsia="Calibri" w:hAnsi="Calibri" w:cs="Calibri"/>
          <w:color w:val="007BA1"/>
          <w:sz w:val="24"/>
          <w:lang w:val="it-IT"/>
        </w:rPr>
        <w:t xml:space="preserve"> (in cas</w:t>
      </w:r>
      <w:r w:rsidR="00DC140B" w:rsidRPr="00407BA2">
        <w:rPr>
          <w:rFonts w:ascii="Calibri" w:eastAsia="Calibri" w:hAnsi="Calibri" w:cs="Calibri"/>
          <w:color w:val="007BA1"/>
          <w:sz w:val="24"/>
          <w:lang w:val="it-IT"/>
        </w:rPr>
        <w:t>o di minorenni)</w:t>
      </w:r>
    </w:p>
    <w:p w:rsidR="00181F4A" w:rsidRPr="00407BA2" w:rsidRDefault="00181F4A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235D4A" w:rsidRPr="00407BA2" w:rsidRDefault="00235D4A" w:rsidP="00680913">
      <w:pPr>
        <w:jc w:val="both"/>
        <w:rPr>
          <w:rFonts w:ascii="Calibri" w:hAnsi="Calibri" w:cs="Calibri"/>
          <w:b/>
          <w:sz w:val="24"/>
          <w:lang w:val="it-IT"/>
        </w:rPr>
      </w:pPr>
      <w:r w:rsidRPr="00407BA2">
        <w:rPr>
          <w:rFonts w:ascii="Calibri" w:hAnsi="Calibri" w:cs="Calibri"/>
          <w:b/>
          <w:sz w:val="24"/>
          <w:lang w:val="it-IT"/>
        </w:rPr>
        <w:t>Trasferimento di diritti d'immagine di minori di 18 anni</w:t>
      </w: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  <w:r w:rsidRPr="00407BA2">
        <w:rPr>
          <w:rFonts w:ascii="Calibri" w:hAnsi="Calibri" w:cs="Calibri"/>
          <w:bCs/>
          <w:sz w:val="24"/>
          <w:lang w:val="it-IT"/>
        </w:rPr>
        <w:t>TRASFERIMENTO DEI DIRITTI DI IMMAGINE A</w:t>
      </w:r>
      <w:r w:rsidR="00DC140B" w:rsidRPr="00407BA2">
        <w:rPr>
          <w:rFonts w:ascii="Calibri" w:hAnsi="Calibri" w:cs="Calibri"/>
          <w:bCs/>
          <w:sz w:val="24"/>
          <w:lang w:val="it-IT"/>
        </w:rPr>
        <w:t>LL’AGENZIA PER LA COESIONE TERRITORIALE E AL DIPARTIMENTO PER LE POLITICHE DI COESIONE</w:t>
      </w: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  <w:r w:rsidRPr="00407BA2">
        <w:rPr>
          <w:rFonts w:ascii="Calibri" w:hAnsi="Calibri" w:cs="Calibri"/>
          <w:bCs/>
          <w:sz w:val="24"/>
          <w:lang w:val="it-IT"/>
        </w:rPr>
        <w:t>• Nome del minore: .....................................................................................................</w:t>
      </w: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  <w:r w:rsidRPr="00407BA2">
        <w:rPr>
          <w:rFonts w:ascii="Calibri" w:hAnsi="Calibri" w:cs="Calibri"/>
          <w:bCs/>
          <w:sz w:val="24"/>
          <w:lang w:val="it-IT"/>
        </w:rPr>
        <w:t>• Età del minore: ........................................................................................</w:t>
      </w:r>
      <w:r w:rsidR="00407BA2">
        <w:rPr>
          <w:rFonts w:ascii="Calibri" w:hAnsi="Calibri" w:cs="Calibri"/>
          <w:bCs/>
          <w:sz w:val="24"/>
          <w:lang w:val="it-IT"/>
        </w:rPr>
        <w:t>.................</w:t>
      </w: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  <w:r w:rsidRPr="00407BA2">
        <w:rPr>
          <w:rFonts w:ascii="Calibri" w:hAnsi="Calibri" w:cs="Calibri"/>
          <w:bCs/>
          <w:sz w:val="24"/>
          <w:lang w:val="it-IT"/>
        </w:rPr>
        <w:t>• Nome dei genitori o dei tutor: ......................................................</w:t>
      </w:r>
      <w:r w:rsidR="00407BA2">
        <w:rPr>
          <w:rFonts w:ascii="Calibri" w:hAnsi="Calibri" w:cs="Calibri"/>
          <w:bCs/>
          <w:sz w:val="24"/>
          <w:lang w:val="it-IT"/>
        </w:rPr>
        <w:t>............................</w:t>
      </w: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  <w:r w:rsidRPr="00407BA2">
        <w:rPr>
          <w:rFonts w:ascii="Calibri" w:hAnsi="Calibri" w:cs="Calibri"/>
          <w:bCs/>
          <w:sz w:val="24"/>
          <w:lang w:val="it-IT"/>
        </w:rPr>
        <w:t>• Numero della carta di identità dei genitori o dei tutor: .......................................</w:t>
      </w:r>
      <w:r w:rsidR="00C43161" w:rsidRPr="00407BA2">
        <w:rPr>
          <w:rFonts w:ascii="Calibri" w:hAnsi="Calibri" w:cs="Calibri"/>
          <w:bCs/>
          <w:sz w:val="24"/>
          <w:lang w:val="it-IT"/>
        </w:rPr>
        <w:t>.</w:t>
      </w:r>
      <w:r w:rsidRPr="00407BA2">
        <w:rPr>
          <w:rFonts w:ascii="Calibri" w:hAnsi="Calibri" w:cs="Calibri"/>
          <w:bCs/>
          <w:sz w:val="24"/>
          <w:lang w:val="it-IT"/>
        </w:rPr>
        <w:t>..</w:t>
      </w:r>
      <w:r w:rsidR="00C43161" w:rsidRPr="00407BA2">
        <w:rPr>
          <w:rFonts w:ascii="Calibri" w:hAnsi="Calibri" w:cs="Calibri"/>
          <w:bCs/>
          <w:sz w:val="24"/>
          <w:lang w:val="it-IT"/>
        </w:rPr>
        <w:t>.</w:t>
      </w:r>
      <w:r w:rsidR="00407BA2">
        <w:rPr>
          <w:rFonts w:ascii="Calibri" w:hAnsi="Calibri" w:cs="Calibri"/>
          <w:bCs/>
          <w:sz w:val="24"/>
          <w:lang w:val="it-IT"/>
        </w:rPr>
        <w:t>.</w:t>
      </w: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  <w:r w:rsidRPr="00407BA2">
        <w:rPr>
          <w:rFonts w:ascii="Calibri" w:hAnsi="Calibri" w:cs="Calibri"/>
          <w:bCs/>
          <w:sz w:val="24"/>
          <w:lang w:val="it-IT"/>
        </w:rPr>
        <w:t xml:space="preserve">AUTORIZZAZIONE ESPRESSA per </w:t>
      </w:r>
      <w:r w:rsidR="00C43161" w:rsidRPr="00407BA2">
        <w:rPr>
          <w:rFonts w:ascii="Calibri" w:hAnsi="Calibri" w:cs="Calibri"/>
          <w:bCs/>
          <w:sz w:val="24"/>
          <w:lang w:val="it-IT"/>
        </w:rPr>
        <w:t>l’Agenzia per la coesione territoriale e il Dipartimento per le politiche di coesione</w:t>
      </w:r>
      <w:r w:rsidRPr="00407BA2">
        <w:rPr>
          <w:rFonts w:ascii="Calibri" w:hAnsi="Calibri" w:cs="Calibri"/>
          <w:bCs/>
          <w:sz w:val="24"/>
          <w:lang w:val="it-IT"/>
        </w:rPr>
        <w:t>, per utilizzare tutte le immagini e il materiale audiovisivo (video) in cui interviene mio figlio, e promuovere questo video attraverso i suoi canali social e il sito web nel quadro del Campagna "Giornata europea della cooperazione 2019" (Giornata europea), che promuove l'importanza dei valori europei, della diversità culturale e della cooperazione tra regioni.</w:t>
      </w: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  <w:r w:rsidRPr="00407BA2">
        <w:rPr>
          <w:rFonts w:ascii="Calibri" w:hAnsi="Calibri" w:cs="Calibri"/>
          <w:bCs/>
          <w:sz w:val="24"/>
          <w:lang w:val="it-IT"/>
        </w:rPr>
        <w:t>Questo video può anche essere mostrato nell'evento commemorativo della Giornata della CE organizzato dal</w:t>
      </w:r>
      <w:r w:rsidR="002B7584" w:rsidRPr="00407BA2">
        <w:rPr>
          <w:rFonts w:ascii="Calibri" w:hAnsi="Calibri" w:cs="Calibri"/>
          <w:bCs/>
          <w:sz w:val="24"/>
          <w:lang w:val="it-IT"/>
        </w:rPr>
        <w:t>l’Agenzia per la coesione territoriale e dal Dipartimento per le politiche di coesione</w:t>
      </w:r>
      <w:r w:rsidRPr="00407BA2">
        <w:rPr>
          <w:rFonts w:ascii="Calibri" w:hAnsi="Calibri" w:cs="Calibri"/>
          <w:bCs/>
          <w:sz w:val="24"/>
          <w:lang w:val="it-IT"/>
        </w:rPr>
        <w:t>.</w:t>
      </w: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  <w:r w:rsidRPr="00407BA2">
        <w:rPr>
          <w:rFonts w:ascii="Calibri" w:hAnsi="Calibri" w:cs="Calibri"/>
          <w:bCs/>
          <w:sz w:val="24"/>
          <w:lang w:val="it-IT"/>
        </w:rPr>
        <w:t>Pertanto, come indicato nella sezione precedente, questa autorizzazione garantisce un'ampia portata territoriale e temporale, in modo che</w:t>
      </w:r>
      <w:r w:rsidR="005A4560" w:rsidRPr="00407BA2">
        <w:rPr>
          <w:rFonts w:ascii="Calibri" w:hAnsi="Calibri" w:cs="Calibri"/>
          <w:bCs/>
          <w:sz w:val="24"/>
          <w:lang w:val="it-IT"/>
        </w:rPr>
        <w:t xml:space="preserve"> l’Agenzia per la coesione territoriale e il Dipartimento per le politiche di coesione</w:t>
      </w:r>
      <w:r w:rsidRPr="00407BA2">
        <w:rPr>
          <w:rFonts w:ascii="Calibri" w:hAnsi="Calibri" w:cs="Calibri"/>
          <w:bCs/>
          <w:sz w:val="24"/>
          <w:lang w:val="it-IT"/>
        </w:rPr>
        <w:t xml:space="preserve"> possa</w:t>
      </w:r>
      <w:r w:rsidR="005A4560" w:rsidRPr="00407BA2">
        <w:rPr>
          <w:rFonts w:ascii="Calibri" w:hAnsi="Calibri" w:cs="Calibri"/>
          <w:bCs/>
          <w:sz w:val="24"/>
          <w:lang w:val="it-IT"/>
        </w:rPr>
        <w:t>no</w:t>
      </w:r>
      <w:r w:rsidRPr="00407BA2">
        <w:rPr>
          <w:rFonts w:ascii="Calibri" w:hAnsi="Calibri" w:cs="Calibri"/>
          <w:bCs/>
          <w:sz w:val="24"/>
          <w:lang w:val="it-IT"/>
        </w:rPr>
        <w:t xml:space="preserve"> utilizzare queste immagini in paesi diversi senza limitazioni geografiche di alcun tipo, con la sola eccezione e limitazione di quelle applicazioni / usi che potrebbero violare il diritto di onore, moralità e / o ordine pubblico, secondo i termini previsti dalla legislazione di ciascun paese.</w:t>
      </w: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  <w:r w:rsidRPr="00407BA2">
        <w:rPr>
          <w:rFonts w:ascii="Calibri" w:hAnsi="Calibri" w:cs="Calibri"/>
          <w:bCs/>
          <w:sz w:val="24"/>
          <w:lang w:val="it-IT"/>
        </w:rPr>
        <w:t xml:space="preserve">Questa autorizzazione, nei termini sopra espressi, è compresa gratuitamente. </w:t>
      </w:r>
      <w:r w:rsidR="005A4560" w:rsidRPr="00407BA2">
        <w:rPr>
          <w:rFonts w:ascii="Calibri" w:hAnsi="Calibri" w:cs="Calibri"/>
          <w:bCs/>
          <w:sz w:val="24"/>
          <w:lang w:val="it-IT"/>
        </w:rPr>
        <w:t>L’Agenzia per la coesione territoriale e il Dipartimento per le politiche di coesione</w:t>
      </w:r>
      <w:r w:rsidRPr="00407BA2">
        <w:rPr>
          <w:rFonts w:ascii="Calibri" w:hAnsi="Calibri" w:cs="Calibri"/>
          <w:bCs/>
          <w:sz w:val="24"/>
          <w:lang w:val="it-IT"/>
        </w:rPr>
        <w:t xml:space="preserve"> declina</w:t>
      </w:r>
      <w:r w:rsidR="005A4560" w:rsidRPr="00407BA2">
        <w:rPr>
          <w:rFonts w:ascii="Calibri" w:hAnsi="Calibri" w:cs="Calibri"/>
          <w:bCs/>
          <w:sz w:val="24"/>
          <w:lang w:val="it-IT"/>
        </w:rPr>
        <w:t>no</w:t>
      </w:r>
      <w:r w:rsidRPr="00407BA2">
        <w:rPr>
          <w:rFonts w:ascii="Calibri" w:hAnsi="Calibri" w:cs="Calibri"/>
          <w:bCs/>
          <w:sz w:val="24"/>
          <w:lang w:val="it-IT"/>
        </w:rPr>
        <w:t xml:space="preserve"> ogni responsabilità per qualsiasi uso che terzi possano fare al di fuori dell'ambito territoriale, temporale e materiale soggetto al presente accordo.</w:t>
      </w: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  <w:r w:rsidRPr="00407BA2">
        <w:rPr>
          <w:rFonts w:ascii="Calibri" w:hAnsi="Calibri" w:cs="Calibri"/>
          <w:bCs/>
          <w:sz w:val="24"/>
          <w:lang w:val="it-IT"/>
        </w:rPr>
        <w:t>E come prova di accettazione e di accordo, questo documento è firmato dai genitori o tutor legale:</w:t>
      </w: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</w:p>
    <w:p w:rsidR="00235D4A" w:rsidRPr="00407BA2" w:rsidRDefault="00235D4A" w:rsidP="00680913">
      <w:pPr>
        <w:jc w:val="both"/>
        <w:rPr>
          <w:rFonts w:ascii="Calibri" w:hAnsi="Calibri" w:cs="Calibri"/>
          <w:bCs/>
          <w:sz w:val="24"/>
          <w:lang w:val="it-IT"/>
        </w:rPr>
      </w:pPr>
    </w:p>
    <w:p w:rsidR="006B2BE4" w:rsidRPr="00407BA2" w:rsidRDefault="00235D4A" w:rsidP="00680913">
      <w:pPr>
        <w:jc w:val="both"/>
        <w:rPr>
          <w:rFonts w:ascii="Calibri" w:hAnsi="Calibri" w:cs="Calibri"/>
          <w:bCs/>
          <w:sz w:val="24"/>
        </w:rPr>
      </w:pPr>
      <w:r w:rsidRPr="00407BA2">
        <w:rPr>
          <w:rFonts w:ascii="Calibri" w:hAnsi="Calibri" w:cs="Calibri"/>
          <w:bCs/>
          <w:sz w:val="24"/>
          <w:lang w:val="en-US"/>
        </w:rPr>
        <w:t>(</w:t>
      </w:r>
      <w:proofErr w:type="spellStart"/>
      <w:r w:rsidRPr="00407BA2">
        <w:rPr>
          <w:rFonts w:ascii="Calibri" w:hAnsi="Calibri" w:cs="Calibri"/>
          <w:bCs/>
          <w:sz w:val="24"/>
          <w:lang w:val="en-US"/>
        </w:rPr>
        <w:t>Città</w:t>
      </w:r>
      <w:proofErr w:type="spellEnd"/>
      <w:r w:rsidRPr="00407BA2">
        <w:rPr>
          <w:rFonts w:ascii="Calibri" w:hAnsi="Calibri" w:cs="Calibri"/>
          <w:bCs/>
          <w:sz w:val="24"/>
          <w:lang w:val="en-US"/>
        </w:rPr>
        <w:t xml:space="preserve"> e data)</w:t>
      </w:r>
    </w:p>
    <w:sectPr w:rsidR="006B2BE4" w:rsidRPr="00407BA2" w:rsidSect="00055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1871" w:bottom="1843" w:left="1418" w:header="107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4E" w:rsidRDefault="0091184E" w:rsidP="00474F51">
      <w:r>
        <w:separator/>
      </w:r>
    </w:p>
  </w:endnote>
  <w:endnote w:type="continuationSeparator" w:id="0">
    <w:p w:rsidR="0091184E" w:rsidRDefault="0091184E" w:rsidP="0047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FA" w:rsidRDefault="00F80A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BE43DF" w:rsidTr="000A6C31">
      <w:trPr>
        <w:trHeight w:val="420"/>
      </w:trPr>
      <w:tc>
        <w:tcPr>
          <w:tcW w:w="9514" w:type="dxa"/>
          <w:vAlign w:val="bottom"/>
        </w:tcPr>
        <w:p w:rsidR="00BE43DF" w:rsidRDefault="002E2DCC" w:rsidP="00497071">
          <w:pPr>
            <w:pStyle w:val="Pidipagina"/>
          </w:pPr>
          <w:r>
            <w:fldChar w:fldCharType="begin"/>
          </w:r>
          <w:r w:rsidR="00BE43DF">
            <w:instrText xml:space="preserve"> PAGE  \* MERGEFORMAT </w:instrText>
          </w:r>
          <w:r>
            <w:fldChar w:fldCharType="separate"/>
          </w:r>
          <w:r w:rsidR="000E09CA">
            <w:rPr>
              <w:noProof/>
            </w:rPr>
            <w:t>2</w:t>
          </w:r>
          <w:r>
            <w:fldChar w:fldCharType="end"/>
          </w:r>
          <w:r w:rsidR="00BE43DF">
            <w:t xml:space="preserve"> / </w:t>
          </w:r>
          <w:r w:rsidR="0091184E">
            <w:fldChar w:fldCharType="begin"/>
          </w:r>
          <w:r w:rsidR="0091184E">
            <w:instrText xml:space="preserve"> NUMPAGES  \* MERGEFORMAT </w:instrText>
          </w:r>
          <w:r w:rsidR="0091184E">
            <w:fldChar w:fldCharType="separate"/>
          </w:r>
          <w:r w:rsidR="000E09CA">
            <w:rPr>
              <w:noProof/>
            </w:rPr>
            <w:t>2</w:t>
          </w:r>
          <w:r w:rsidR="0091184E">
            <w:rPr>
              <w:noProof/>
            </w:rPr>
            <w:fldChar w:fldCharType="end"/>
          </w:r>
        </w:p>
      </w:tc>
    </w:tr>
  </w:tbl>
  <w:p w:rsidR="00BE43DF" w:rsidRDefault="00BE43DF" w:rsidP="004970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DF" w:rsidRDefault="00BE43DF" w:rsidP="00BB6130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4032250</wp:posOffset>
          </wp:positionH>
          <wp:positionV relativeFrom="bottomMargin">
            <wp:posOffset>107950</wp:posOffset>
          </wp:positionV>
          <wp:extent cx="1965600" cy="489600"/>
          <wp:effectExtent l="0" t="0" r="0" b="0"/>
          <wp:wrapTopAndBottom/>
          <wp:docPr id="8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dge + ERDF Sentence_RGB_54,617 mm_300 dp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48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4E" w:rsidRDefault="0091184E" w:rsidP="00474F51">
      <w:r>
        <w:separator/>
      </w:r>
    </w:p>
  </w:footnote>
  <w:footnote w:type="continuationSeparator" w:id="0">
    <w:p w:rsidR="0091184E" w:rsidRDefault="0091184E" w:rsidP="00474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FA" w:rsidRDefault="00F80A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3"/>
      <w:gridCol w:w="2683"/>
      <w:gridCol w:w="3469"/>
    </w:tblGrid>
    <w:tr w:rsidR="00583B21" w:rsidTr="008302AF">
      <w:tc>
        <w:tcPr>
          <w:tcW w:w="3107" w:type="dxa"/>
          <w:vAlign w:val="center"/>
        </w:tcPr>
        <w:p w:rsidR="00583B21" w:rsidRDefault="00583B21" w:rsidP="008302AF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985750" cy="555215"/>
                <wp:effectExtent l="0" t="0" r="0" b="0"/>
                <wp:docPr id="4" name="Immagine 1" descr="http://www.agenziacoesione.gov.it/system/modules/it.gov.mef.dps/resources/img/ndps/testata_comunicato_agenz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genziacoesione.gov.it/system/modules/it.gov.mef.dps/resources/img/ndps/testata_comunicato_agenz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271" cy="55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6" w:type="dxa"/>
          <w:vAlign w:val="center"/>
        </w:tcPr>
        <w:p w:rsidR="00583B21" w:rsidRDefault="00583B21" w:rsidP="008302AF">
          <w:pPr>
            <w:pStyle w:val="Intestazione"/>
            <w:jc w:val="center"/>
          </w:pPr>
          <w:r w:rsidRPr="00583B21">
            <w:rPr>
              <w:noProof/>
              <w:lang w:val="it-IT" w:eastAsia="it-IT"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195806</wp:posOffset>
                </wp:positionH>
                <wp:positionV relativeFrom="topMargin">
                  <wp:posOffset>-509923</wp:posOffset>
                </wp:positionV>
                <wp:extent cx="1547580" cy="249382"/>
                <wp:effectExtent l="19050" t="0" r="0" b="0"/>
                <wp:wrapTopAndBottom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ERACT_EN_RGB_54,617 mm_300 dpi.t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495" cy="24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7" w:type="dxa"/>
          <w:vAlign w:val="center"/>
        </w:tcPr>
        <w:p w:rsidR="00583B21" w:rsidRDefault="00583B21" w:rsidP="008302AF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2047154" cy="682955"/>
                <wp:effectExtent l="19050" t="0" r="0" b="0"/>
                <wp:docPr id="6" name="Immagine 1" descr="Logo DPCoe_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PCoe_001.jpg"/>
                        <pic:cNvPicPr/>
                      </pic:nvPicPr>
                      <pic:blipFill>
                        <a:blip r:embed="rId3"/>
                        <a:srcRect t="10526" b="142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154" cy="682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E43DF" w:rsidRPr="00583B21" w:rsidRDefault="00BE43DF" w:rsidP="00583B2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DF" w:rsidRDefault="00BE43DF">
    <w:pPr>
      <w:pStyle w:val="Intestazione"/>
    </w:pPr>
  </w:p>
  <w:tbl>
    <w:tblPr>
      <w:tblStyle w:val="Grigliatabel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2683"/>
      <w:gridCol w:w="3535"/>
    </w:tblGrid>
    <w:tr w:rsidR="00583B21" w:rsidTr="00583B21">
      <w:tc>
        <w:tcPr>
          <w:tcW w:w="3107" w:type="dxa"/>
          <w:vAlign w:val="center"/>
        </w:tcPr>
        <w:p w:rsidR="00583B21" w:rsidRDefault="00F80AFA" w:rsidP="008302AF">
          <w:pPr>
            <w:pStyle w:val="Intestazione"/>
            <w:jc w:val="center"/>
          </w:pPr>
          <w:r>
            <w:rPr>
              <w:rFonts w:ascii="Calibri" w:eastAsia="Calibri" w:hAnsi="Calibri" w:cs="Calibri"/>
              <w:noProof/>
              <w:color w:val="007BA1"/>
              <w:sz w:val="32"/>
              <w:lang w:val="it-IT" w:eastAsia="it-IT"/>
            </w:rPr>
            <w:drawing>
              <wp:inline distT="0" distB="0" distL="0" distR="0" wp14:anchorId="49EA7275" wp14:editId="4235C347">
                <wp:extent cx="1601845" cy="482400"/>
                <wp:effectExtent l="0" t="0" r="0" b="0"/>
                <wp:docPr id="10" name="Immagine 10" descr="C:\Users\lucio.lussi\Desktop\loghi foto video\nuovo logo ACT\Act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lucio.lussi\Desktop\loghi foto video\nuovo logo ACT\Act-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6" t="36758" r="4348" b="35705"/>
                        <a:stretch/>
                      </pic:blipFill>
                      <pic:spPr bwMode="auto">
                        <a:xfrm>
                          <a:off x="0" y="0"/>
                          <a:ext cx="1602779" cy="482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496" w:type="dxa"/>
          <w:vAlign w:val="center"/>
        </w:tcPr>
        <w:p w:rsidR="00583B21" w:rsidRDefault="00583B21" w:rsidP="008302AF">
          <w:pPr>
            <w:pStyle w:val="Intestazione"/>
            <w:jc w:val="center"/>
          </w:pPr>
          <w:r w:rsidRPr="00583B21">
            <w:rPr>
              <w:noProof/>
              <w:lang w:val="it-IT" w:eastAsia="it-IT"/>
            </w:rPr>
            <w:drawing>
              <wp:anchor distT="0" distB="0" distL="114300" distR="114300" simplePos="0" relativeHeight="251673600" behindDoc="0" locked="0" layoutInCell="1" allowOverlap="1" wp14:anchorId="70A03608" wp14:editId="4D45D634">
                <wp:simplePos x="0" y="0"/>
                <wp:positionH relativeFrom="margin">
                  <wp:posOffset>195806</wp:posOffset>
                </wp:positionH>
                <wp:positionV relativeFrom="topMargin">
                  <wp:posOffset>-509923</wp:posOffset>
                </wp:positionV>
                <wp:extent cx="1547580" cy="249382"/>
                <wp:effectExtent l="19050" t="0" r="0" b="0"/>
                <wp:wrapTopAndBottom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ERACT_EN_RGB_54,617 mm_300 dpi.t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495" cy="24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7" w:type="dxa"/>
          <w:vAlign w:val="center"/>
        </w:tcPr>
        <w:p w:rsidR="00583B21" w:rsidRDefault="00583B21" w:rsidP="008302AF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0B376821" wp14:editId="67A2684B">
                <wp:extent cx="2047154" cy="682955"/>
                <wp:effectExtent l="19050" t="0" r="0" b="0"/>
                <wp:docPr id="13" name="Immagine 1" descr="Logo DPCoe_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PCoe_001.jpg"/>
                        <pic:cNvPicPr/>
                      </pic:nvPicPr>
                      <pic:blipFill>
                        <a:blip r:embed="rId3"/>
                        <a:srcRect t="10526" b="142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154" cy="682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83B21" w:rsidRDefault="00583B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E2"/>
    <w:multiLevelType w:val="hybridMultilevel"/>
    <w:tmpl w:val="F3E67D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130"/>
    <w:multiLevelType w:val="hybridMultilevel"/>
    <w:tmpl w:val="00A413EE"/>
    <w:lvl w:ilvl="0" w:tplc="9D08B2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8650D"/>
    <w:multiLevelType w:val="multilevel"/>
    <w:tmpl w:val="15A4BBBC"/>
    <w:lvl w:ilvl="0">
      <w:start w:val="1"/>
      <w:numFmt w:val="upperLetter"/>
      <w:lvlText w:val="%1."/>
      <w:lvlJc w:val="left"/>
      <w:pPr>
        <w:ind w:left="1065" w:hanging="705"/>
      </w:pPr>
      <w:rPr>
        <w:rFonts w:hint="default"/>
        <w:b/>
        <w:color w:val="007BA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">
    <w:nsid w:val="0E2D0016"/>
    <w:multiLevelType w:val="hybridMultilevel"/>
    <w:tmpl w:val="449EB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C05"/>
    <w:multiLevelType w:val="hybridMultilevel"/>
    <w:tmpl w:val="0786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4E12"/>
    <w:multiLevelType w:val="hybridMultilevel"/>
    <w:tmpl w:val="BCC2F952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1C4A00EE"/>
    <w:multiLevelType w:val="hybridMultilevel"/>
    <w:tmpl w:val="0AD86F1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863D30"/>
    <w:multiLevelType w:val="hybridMultilevel"/>
    <w:tmpl w:val="42BE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70BB"/>
    <w:multiLevelType w:val="multilevel"/>
    <w:tmpl w:val="E5DA6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773B7"/>
    <w:multiLevelType w:val="hybridMultilevel"/>
    <w:tmpl w:val="575CE3BE"/>
    <w:lvl w:ilvl="0" w:tplc="914E0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C2373"/>
    <w:multiLevelType w:val="hybridMultilevel"/>
    <w:tmpl w:val="6382FCF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1CA7436"/>
    <w:multiLevelType w:val="hybridMultilevel"/>
    <w:tmpl w:val="1D20A3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66BAC"/>
    <w:multiLevelType w:val="hybridMultilevel"/>
    <w:tmpl w:val="0B8696D4"/>
    <w:lvl w:ilvl="0" w:tplc="FFFFFFFF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777A6"/>
    <w:multiLevelType w:val="hybridMultilevel"/>
    <w:tmpl w:val="F6CA2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0620E"/>
    <w:multiLevelType w:val="hybridMultilevel"/>
    <w:tmpl w:val="385EBD02"/>
    <w:lvl w:ilvl="0" w:tplc="66261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5661"/>
    <w:multiLevelType w:val="hybridMultilevel"/>
    <w:tmpl w:val="112AECB8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>
    <w:nsid w:val="30403E7F"/>
    <w:multiLevelType w:val="hybridMultilevel"/>
    <w:tmpl w:val="ACC45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379E6"/>
    <w:multiLevelType w:val="hybridMultilevel"/>
    <w:tmpl w:val="984C0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00B61"/>
    <w:multiLevelType w:val="hybridMultilevel"/>
    <w:tmpl w:val="7E8AF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21E7D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672A"/>
    <w:multiLevelType w:val="hybridMultilevel"/>
    <w:tmpl w:val="FA5AD4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106530"/>
    <w:multiLevelType w:val="hybridMultilevel"/>
    <w:tmpl w:val="BA804EE0"/>
    <w:lvl w:ilvl="0" w:tplc="7A520FF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56816"/>
    <w:multiLevelType w:val="hybridMultilevel"/>
    <w:tmpl w:val="A58E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71127B"/>
    <w:multiLevelType w:val="hybridMultilevel"/>
    <w:tmpl w:val="5EAC4C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C6A6982"/>
    <w:multiLevelType w:val="hybridMultilevel"/>
    <w:tmpl w:val="E5DA6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C63C7"/>
    <w:multiLevelType w:val="hybridMultilevel"/>
    <w:tmpl w:val="0756C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95B84"/>
    <w:multiLevelType w:val="hybridMultilevel"/>
    <w:tmpl w:val="214A609A"/>
    <w:lvl w:ilvl="0" w:tplc="6D26D0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76758"/>
    <w:multiLevelType w:val="hybridMultilevel"/>
    <w:tmpl w:val="FC84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21D98"/>
    <w:multiLevelType w:val="hybridMultilevel"/>
    <w:tmpl w:val="51D27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E789D"/>
    <w:multiLevelType w:val="hybridMultilevel"/>
    <w:tmpl w:val="0C881578"/>
    <w:lvl w:ilvl="0" w:tplc="01DA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5C46E3"/>
    <w:multiLevelType w:val="hybridMultilevel"/>
    <w:tmpl w:val="B472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D4CC8"/>
    <w:multiLevelType w:val="hybridMultilevel"/>
    <w:tmpl w:val="99D653C8"/>
    <w:lvl w:ilvl="0" w:tplc="80E42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B7B19"/>
    <w:multiLevelType w:val="hybridMultilevel"/>
    <w:tmpl w:val="F3E67D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B1D8E"/>
    <w:multiLevelType w:val="hybridMultilevel"/>
    <w:tmpl w:val="23CA3F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022CF"/>
    <w:multiLevelType w:val="hybridMultilevel"/>
    <w:tmpl w:val="77569A04"/>
    <w:lvl w:ilvl="0" w:tplc="082CE3F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05A10"/>
    <w:multiLevelType w:val="hybridMultilevel"/>
    <w:tmpl w:val="E1A4E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C3F19"/>
    <w:multiLevelType w:val="hybridMultilevel"/>
    <w:tmpl w:val="0C881578"/>
    <w:lvl w:ilvl="0" w:tplc="01DA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3847A5"/>
    <w:multiLevelType w:val="hybridMultilevel"/>
    <w:tmpl w:val="8A0C8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D5FD1"/>
    <w:multiLevelType w:val="hybridMultilevel"/>
    <w:tmpl w:val="C5DC14CA"/>
    <w:lvl w:ilvl="0" w:tplc="CED0A452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8D71C6B"/>
    <w:multiLevelType w:val="hybridMultilevel"/>
    <w:tmpl w:val="C704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64010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E3DF5"/>
    <w:multiLevelType w:val="hybridMultilevel"/>
    <w:tmpl w:val="55C623A0"/>
    <w:lvl w:ilvl="0" w:tplc="FFFFFFFF">
      <w:numFmt w:val="bullet"/>
      <w:lvlText w:val="•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210AB"/>
    <w:multiLevelType w:val="hybridMultilevel"/>
    <w:tmpl w:val="4532E5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E84714"/>
    <w:multiLevelType w:val="hybridMultilevel"/>
    <w:tmpl w:val="EE5CC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2"/>
  </w:num>
  <w:num w:numId="4">
    <w:abstractNumId w:val="24"/>
  </w:num>
  <w:num w:numId="5">
    <w:abstractNumId w:val="40"/>
  </w:num>
  <w:num w:numId="6">
    <w:abstractNumId w:val="8"/>
  </w:num>
  <w:num w:numId="7">
    <w:abstractNumId w:val="7"/>
  </w:num>
  <w:num w:numId="8">
    <w:abstractNumId w:val="2"/>
  </w:num>
  <w:num w:numId="9">
    <w:abstractNumId w:val="43"/>
  </w:num>
  <w:num w:numId="10">
    <w:abstractNumId w:val="28"/>
  </w:num>
  <w:num w:numId="11">
    <w:abstractNumId w:val="39"/>
  </w:num>
  <w:num w:numId="12">
    <w:abstractNumId w:val="30"/>
  </w:num>
  <w:num w:numId="13">
    <w:abstractNumId w:val="16"/>
  </w:num>
  <w:num w:numId="14">
    <w:abstractNumId w:val="14"/>
  </w:num>
  <w:num w:numId="15">
    <w:abstractNumId w:val="1"/>
  </w:num>
  <w:num w:numId="16">
    <w:abstractNumId w:val="34"/>
  </w:num>
  <w:num w:numId="17">
    <w:abstractNumId w:val="20"/>
  </w:num>
  <w:num w:numId="18">
    <w:abstractNumId w:val="23"/>
  </w:num>
  <w:num w:numId="19">
    <w:abstractNumId w:val="42"/>
  </w:num>
  <w:num w:numId="20">
    <w:abstractNumId w:val="9"/>
  </w:num>
  <w:num w:numId="21">
    <w:abstractNumId w:val="31"/>
  </w:num>
  <w:num w:numId="22">
    <w:abstractNumId w:val="29"/>
  </w:num>
  <w:num w:numId="23">
    <w:abstractNumId w:val="6"/>
  </w:num>
  <w:num w:numId="24">
    <w:abstractNumId w:val="13"/>
  </w:num>
  <w:num w:numId="25">
    <w:abstractNumId w:val="22"/>
  </w:num>
  <w:num w:numId="26">
    <w:abstractNumId w:val="26"/>
  </w:num>
  <w:num w:numId="27">
    <w:abstractNumId w:val="4"/>
  </w:num>
  <w:num w:numId="28">
    <w:abstractNumId w:val="27"/>
  </w:num>
  <w:num w:numId="29">
    <w:abstractNumId w:val="38"/>
  </w:num>
  <w:num w:numId="30">
    <w:abstractNumId w:val="36"/>
  </w:num>
  <w:num w:numId="31">
    <w:abstractNumId w:val="10"/>
  </w:num>
  <w:num w:numId="32">
    <w:abstractNumId w:val="3"/>
  </w:num>
  <w:num w:numId="33">
    <w:abstractNumId w:val="5"/>
  </w:num>
  <w:num w:numId="34">
    <w:abstractNumId w:val="15"/>
  </w:num>
  <w:num w:numId="35">
    <w:abstractNumId w:val="18"/>
  </w:num>
  <w:num w:numId="36">
    <w:abstractNumId w:val="17"/>
  </w:num>
  <w:num w:numId="37">
    <w:abstractNumId w:val="21"/>
  </w:num>
  <w:num w:numId="38">
    <w:abstractNumId w:val="25"/>
  </w:num>
  <w:num w:numId="39">
    <w:abstractNumId w:val="33"/>
  </w:num>
  <w:num w:numId="40">
    <w:abstractNumId w:val="41"/>
  </w:num>
  <w:num w:numId="41">
    <w:abstractNumId w:val="11"/>
  </w:num>
  <w:num w:numId="42">
    <w:abstractNumId w:val="12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69"/>
    <w:rsid w:val="00000788"/>
    <w:rsid w:val="0000424A"/>
    <w:rsid w:val="00004E42"/>
    <w:rsid w:val="00021890"/>
    <w:rsid w:val="00034B41"/>
    <w:rsid w:val="000366B9"/>
    <w:rsid w:val="0004596A"/>
    <w:rsid w:val="00054885"/>
    <w:rsid w:val="00055312"/>
    <w:rsid w:val="00061D4F"/>
    <w:rsid w:val="0006609E"/>
    <w:rsid w:val="00073685"/>
    <w:rsid w:val="000877BC"/>
    <w:rsid w:val="00091AD9"/>
    <w:rsid w:val="00097195"/>
    <w:rsid w:val="000A6C31"/>
    <w:rsid w:val="000B2D52"/>
    <w:rsid w:val="000C0C59"/>
    <w:rsid w:val="000C4373"/>
    <w:rsid w:val="000D4538"/>
    <w:rsid w:val="000E09CA"/>
    <w:rsid w:val="000E4407"/>
    <w:rsid w:val="000E5651"/>
    <w:rsid w:val="000F2CA4"/>
    <w:rsid w:val="000F49E9"/>
    <w:rsid w:val="000F5A31"/>
    <w:rsid w:val="001053E4"/>
    <w:rsid w:val="00105422"/>
    <w:rsid w:val="00113275"/>
    <w:rsid w:val="001147AD"/>
    <w:rsid w:val="00117DD1"/>
    <w:rsid w:val="00120531"/>
    <w:rsid w:val="0012071B"/>
    <w:rsid w:val="00122A57"/>
    <w:rsid w:val="001246F1"/>
    <w:rsid w:val="00127F11"/>
    <w:rsid w:val="00130A80"/>
    <w:rsid w:val="00131EA7"/>
    <w:rsid w:val="001321A5"/>
    <w:rsid w:val="0013249D"/>
    <w:rsid w:val="00133E28"/>
    <w:rsid w:val="00160652"/>
    <w:rsid w:val="001615CC"/>
    <w:rsid w:val="001627F8"/>
    <w:rsid w:val="00164B4C"/>
    <w:rsid w:val="00172B86"/>
    <w:rsid w:val="00177AC8"/>
    <w:rsid w:val="00181F4A"/>
    <w:rsid w:val="00191FC5"/>
    <w:rsid w:val="001A1416"/>
    <w:rsid w:val="001D716C"/>
    <w:rsid w:val="001D7D86"/>
    <w:rsid w:val="001E2722"/>
    <w:rsid w:val="001E4AFC"/>
    <w:rsid w:val="001F21AF"/>
    <w:rsid w:val="00200D87"/>
    <w:rsid w:val="00203455"/>
    <w:rsid w:val="00206082"/>
    <w:rsid w:val="002125FE"/>
    <w:rsid w:val="00215459"/>
    <w:rsid w:val="00225C81"/>
    <w:rsid w:val="00227C07"/>
    <w:rsid w:val="00230593"/>
    <w:rsid w:val="00234739"/>
    <w:rsid w:val="00234B89"/>
    <w:rsid w:val="00235D4A"/>
    <w:rsid w:val="0024081A"/>
    <w:rsid w:val="00244C32"/>
    <w:rsid w:val="00246D5C"/>
    <w:rsid w:val="00251921"/>
    <w:rsid w:val="0026026C"/>
    <w:rsid w:val="00262B75"/>
    <w:rsid w:val="00280669"/>
    <w:rsid w:val="00286626"/>
    <w:rsid w:val="00296B2B"/>
    <w:rsid w:val="002A1696"/>
    <w:rsid w:val="002A16CA"/>
    <w:rsid w:val="002A453E"/>
    <w:rsid w:val="002A71AA"/>
    <w:rsid w:val="002B610B"/>
    <w:rsid w:val="002B7584"/>
    <w:rsid w:val="002B7A9F"/>
    <w:rsid w:val="002D12C0"/>
    <w:rsid w:val="002D1FDB"/>
    <w:rsid w:val="002E068C"/>
    <w:rsid w:val="002E2DCC"/>
    <w:rsid w:val="002F6918"/>
    <w:rsid w:val="00313D79"/>
    <w:rsid w:val="00314516"/>
    <w:rsid w:val="0032415B"/>
    <w:rsid w:val="00337C23"/>
    <w:rsid w:val="0034026F"/>
    <w:rsid w:val="00355BDC"/>
    <w:rsid w:val="00355CCA"/>
    <w:rsid w:val="00362C0F"/>
    <w:rsid w:val="00365F77"/>
    <w:rsid w:val="003712E3"/>
    <w:rsid w:val="00380386"/>
    <w:rsid w:val="0038371F"/>
    <w:rsid w:val="00387B22"/>
    <w:rsid w:val="003919C3"/>
    <w:rsid w:val="00396061"/>
    <w:rsid w:val="003A1B4D"/>
    <w:rsid w:val="003A2371"/>
    <w:rsid w:val="003A3232"/>
    <w:rsid w:val="003A4F4B"/>
    <w:rsid w:val="003B6AF6"/>
    <w:rsid w:val="003C45A5"/>
    <w:rsid w:val="003C55D6"/>
    <w:rsid w:val="003D253E"/>
    <w:rsid w:val="003D59D4"/>
    <w:rsid w:val="003F248F"/>
    <w:rsid w:val="003F7F71"/>
    <w:rsid w:val="0040014C"/>
    <w:rsid w:val="004014C8"/>
    <w:rsid w:val="00403B7D"/>
    <w:rsid w:val="00403BB4"/>
    <w:rsid w:val="0040406D"/>
    <w:rsid w:val="00404966"/>
    <w:rsid w:val="00407BA2"/>
    <w:rsid w:val="004173DA"/>
    <w:rsid w:val="0042044D"/>
    <w:rsid w:val="00426DCA"/>
    <w:rsid w:val="00426FE9"/>
    <w:rsid w:val="00441A67"/>
    <w:rsid w:val="00443ED9"/>
    <w:rsid w:val="00446019"/>
    <w:rsid w:val="0044635A"/>
    <w:rsid w:val="00455D80"/>
    <w:rsid w:val="004561DD"/>
    <w:rsid w:val="00466252"/>
    <w:rsid w:val="00472105"/>
    <w:rsid w:val="00474F51"/>
    <w:rsid w:val="00484426"/>
    <w:rsid w:val="00497071"/>
    <w:rsid w:val="004A36CE"/>
    <w:rsid w:val="004B083F"/>
    <w:rsid w:val="004B2076"/>
    <w:rsid w:val="004B307E"/>
    <w:rsid w:val="004B4717"/>
    <w:rsid w:val="004C5CA0"/>
    <w:rsid w:val="004D031F"/>
    <w:rsid w:val="004F60AB"/>
    <w:rsid w:val="004F6350"/>
    <w:rsid w:val="00502F62"/>
    <w:rsid w:val="00504949"/>
    <w:rsid w:val="005131A6"/>
    <w:rsid w:val="00516CA8"/>
    <w:rsid w:val="005174A4"/>
    <w:rsid w:val="00530653"/>
    <w:rsid w:val="00541721"/>
    <w:rsid w:val="00541CC4"/>
    <w:rsid w:val="005538A8"/>
    <w:rsid w:val="005557BC"/>
    <w:rsid w:val="0057394E"/>
    <w:rsid w:val="00577CFC"/>
    <w:rsid w:val="00581BAC"/>
    <w:rsid w:val="00583B21"/>
    <w:rsid w:val="00587C74"/>
    <w:rsid w:val="00595BBE"/>
    <w:rsid w:val="005A3B35"/>
    <w:rsid w:val="005A4560"/>
    <w:rsid w:val="005C43B8"/>
    <w:rsid w:val="005C7FB2"/>
    <w:rsid w:val="005D2853"/>
    <w:rsid w:val="005D33EF"/>
    <w:rsid w:val="005E513D"/>
    <w:rsid w:val="00600F56"/>
    <w:rsid w:val="00601082"/>
    <w:rsid w:val="00604CBF"/>
    <w:rsid w:val="006117F9"/>
    <w:rsid w:val="00612ED5"/>
    <w:rsid w:val="00620CBA"/>
    <w:rsid w:val="00630636"/>
    <w:rsid w:val="00635B90"/>
    <w:rsid w:val="006371EC"/>
    <w:rsid w:val="0063748D"/>
    <w:rsid w:val="0063782B"/>
    <w:rsid w:val="00640BD0"/>
    <w:rsid w:val="006448D3"/>
    <w:rsid w:val="0065715F"/>
    <w:rsid w:val="00657E95"/>
    <w:rsid w:val="006606BE"/>
    <w:rsid w:val="00673407"/>
    <w:rsid w:val="006765DD"/>
    <w:rsid w:val="00680913"/>
    <w:rsid w:val="00680B6C"/>
    <w:rsid w:val="0068469F"/>
    <w:rsid w:val="006B2BE4"/>
    <w:rsid w:val="006C1CAD"/>
    <w:rsid w:val="00706421"/>
    <w:rsid w:val="00710593"/>
    <w:rsid w:val="007118C5"/>
    <w:rsid w:val="00727133"/>
    <w:rsid w:val="00730BD0"/>
    <w:rsid w:val="0073777D"/>
    <w:rsid w:val="00752BF0"/>
    <w:rsid w:val="00781442"/>
    <w:rsid w:val="00792D69"/>
    <w:rsid w:val="007934B1"/>
    <w:rsid w:val="00795207"/>
    <w:rsid w:val="007B3590"/>
    <w:rsid w:val="007B43AA"/>
    <w:rsid w:val="007B57DD"/>
    <w:rsid w:val="007C434C"/>
    <w:rsid w:val="007D54B7"/>
    <w:rsid w:val="007D6465"/>
    <w:rsid w:val="007E0616"/>
    <w:rsid w:val="007E7599"/>
    <w:rsid w:val="007F3600"/>
    <w:rsid w:val="00802A8D"/>
    <w:rsid w:val="00823F98"/>
    <w:rsid w:val="00831006"/>
    <w:rsid w:val="00831C15"/>
    <w:rsid w:val="0083243C"/>
    <w:rsid w:val="008538F8"/>
    <w:rsid w:val="00855CA9"/>
    <w:rsid w:val="00870E24"/>
    <w:rsid w:val="00871DBD"/>
    <w:rsid w:val="00871E6B"/>
    <w:rsid w:val="008762C2"/>
    <w:rsid w:val="00882C05"/>
    <w:rsid w:val="00891F48"/>
    <w:rsid w:val="008A1BE6"/>
    <w:rsid w:val="008A483B"/>
    <w:rsid w:val="008B0695"/>
    <w:rsid w:val="008C0A4B"/>
    <w:rsid w:val="008C2520"/>
    <w:rsid w:val="008C525D"/>
    <w:rsid w:val="008C5638"/>
    <w:rsid w:val="008C7E28"/>
    <w:rsid w:val="008E0BF4"/>
    <w:rsid w:val="008E5382"/>
    <w:rsid w:val="008E74F2"/>
    <w:rsid w:val="008F4EBF"/>
    <w:rsid w:val="00903F07"/>
    <w:rsid w:val="00904F1F"/>
    <w:rsid w:val="0091184E"/>
    <w:rsid w:val="00920C73"/>
    <w:rsid w:val="009336C9"/>
    <w:rsid w:val="009336E8"/>
    <w:rsid w:val="00942141"/>
    <w:rsid w:val="009464A8"/>
    <w:rsid w:val="00953202"/>
    <w:rsid w:val="009607F5"/>
    <w:rsid w:val="00971058"/>
    <w:rsid w:val="009737C7"/>
    <w:rsid w:val="009746CB"/>
    <w:rsid w:val="00976F44"/>
    <w:rsid w:val="00990668"/>
    <w:rsid w:val="00993834"/>
    <w:rsid w:val="009A7F1B"/>
    <w:rsid w:val="009B5248"/>
    <w:rsid w:val="009C022F"/>
    <w:rsid w:val="009C0394"/>
    <w:rsid w:val="009C6D4C"/>
    <w:rsid w:val="009E0787"/>
    <w:rsid w:val="009E28E4"/>
    <w:rsid w:val="00A015D1"/>
    <w:rsid w:val="00A02EFB"/>
    <w:rsid w:val="00A13992"/>
    <w:rsid w:val="00A148B3"/>
    <w:rsid w:val="00A1768A"/>
    <w:rsid w:val="00A17A0C"/>
    <w:rsid w:val="00A17C9E"/>
    <w:rsid w:val="00A33D3D"/>
    <w:rsid w:val="00A44748"/>
    <w:rsid w:val="00A45E33"/>
    <w:rsid w:val="00A55933"/>
    <w:rsid w:val="00A559D0"/>
    <w:rsid w:val="00A6420A"/>
    <w:rsid w:val="00A64D74"/>
    <w:rsid w:val="00A65343"/>
    <w:rsid w:val="00AA39A4"/>
    <w:rsid w:val="00AC2572"/>
    <w:rsid w:val="00AC665B"/>
    <w:rsid w:val="00AD479F"/>
    <w:rsid w:val="00AE2C67"/>
    <w:rsid w:val="00AE3058"/>
    <w:rsid w:val="00AE582B"/>
    <w:rsid w:val="00B00A79"/>
    <w:rsid w:val="00B02C08"/>
    <w:rsid w:val="00B122E5"/>
    <w:rsid w:val="00B13C42"/>
    <w:rsid w:val="00B210CD"/>
    <w:rsid w:val="00B23B42"/>
    <w:rsid w:val="00B258D2"/>
    <w:rsid w:val="00B36578"/>
    <w:rsid w:val="00B438B8"/>
    <w:rsid w:val="00B51B41"/>
    <w:rsid w:val="00B840AF"/>
    <w:rsid w:val="00BA6F17"/>
    <w:rsid w:val="00BB6130"/>
    <w:rsid w:val="00BC5CAA"/>
    <w:rsid w:val="00BC6579"/>
    <w:rsid w:val="00BD0840"/>
    <w:rsid w:val="00BE43DF"/>
    <w:rsid w:val="00C035B5"/>
    <w:rsid w:val="00C04121"/>
    <w:rsid w:val="00C07069"/>
    <w:rsid w:val="00C13FF8"/>
    <w:rsid w:val="00C24B52"/>
    <w:rsid w:val="00C355B4"/>
    <w:rsid w:val="00C43161"/>
    <w:rsid w:val="00C43EE3"/>
    <w:rsid w:val="00CA0259"/>
    <w:rsid w:val="00CA0D29"/>
    <w:rsid w:val="00CB3387"/>
    <w:rsid w:val="00CC61B4"/>
    <w:rsid w:val="00CC75B5"/>
    <w:rsid w:val="00CC7E5E"/>
    <w:rsid w:val="00CD54D5"/>
    <w:rsid w:val="00CE5371"/>
    <w:rsid w:val="00CE7AF8"/>
    <w:rsid w:val="00CE7FDC"/>
    <w:rsid w:val="00D2309C"/>
    <w:rsid w:val="00D266CE"/>
    <w:rsid w:val="00D41FA7"/>
    <w:rsid w:val="00D440A5"/>
    <w:rsid w:val="00D45969"/>
    <w:rsid w:val="00D55D79"/>
    <w:rsid w:val="00D60E03"/>
    <w:rsid w:val="00D72013"/>
    <w:rsid w:val="00D72761"/>
    <w:rsid w:val="00D76ABA"/>
    <w:rsid w:val="00D83FD0"/>
    <w:rsid w:val="00D85BF5"/>
    <w:rsid w:val="00D97564"/>
    <w:rsid w:val="00DA7B27"/>
    <w:rsid w:val="00DB051B"/>
    <w:rsid w:val="00DB3B51"/>
    <w:rsid w:val="00DB3D18"/>
    <w:rsid w:val="00DC140B"/>
    <w:rsid w:val="00DC75CF"/>
    <w:rsid w:val="00DE19EC"/>
    <w:rsid w:val="00DF4D30"/>
    <w:rsid w:val="00DF56E3"/>
    <w:rsid w:val="00E20281"/>
    <w:rsid w:val="00E27471"/>
    <w:rsid w:val="00E31E29"/>
    <w:rsid w:val="00E32DBC"/>
    <w:rsid w:val="00E37EE9"/>
    <w:rsid w:val="00E43727"/>
    <w:rsid w:val="00E440EF"/>
    <w:rsid w:val="00E44A12"/>
    <w:rsid w:val="00E54DC1"/>
    <w:rsid w:val="00E625E9"/>
    <w:rsid w:val="00E64FEB"/>
    <w:rsid w:val="00E701CF"/>
    <w:rsid w:val="00E7311E"/>
    <w:rsid w:val="00E933BB"/>
    <w:rsid w:val="00EA1C86"/>
    <w:rsid w:val="00EB6202"/>
    <w:rsid w:val="00EC78AA"/>
    <w:rsid w:val="00ED3E2B"/>
    <w:rsid w:val="00EF2375"/>
    <w:rsid w:val="00F1776A"/>
    <w:rsid w:val="00F36D37"/>
    <w:rsid w:val="00F4343A"/>
    <w:rsid w:val="00F53602"/>
    <w:rsid w:val="00F6037D"/>
    <w:rsid w:val="00F64388"/>
    <w:rsid w:val="00F65393"/>
    <w:rsid w:val="00F67439"/>
    <w:rsid w:val="00F7281F"/>
    <w:rsid w:val="00F80AFA"/>
    <w:rsid w:val="00F972A6"/>
    <w:rsid w:val="00FB12FB"/>
    <w:rsid w:val="00FB2A18"/>
    <w:rsid w:val="00FB4D90"/>
    <w:rsid w:val="00FC5D60"/>
    <w:rsid w:val="00FD2FB7"/>
    <w:rsid w:val="00FD4086"/>
    <w:rsid w:val="00FE50A2"/>
    <w:rsid w:val="00FF2087"/>
    <w:rsid w:val="00FF211C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 Standard"/>
    <w:qFormat/>
    <w:rsid w:val="002E068C"/>
    <w:pPr>
      <w:spacing w:line="260" w:lineRule="exact"/>
    </w:pPr>
    <w:rPr>
      <w:rFonts w:ascii="Franklin Gothic Book" w:hAnsi="Franklin Gothic Book"/>
      <w:color w:val="000000" w:themeColor="text1"/>
      <w:spacing w:val="4"/>
      <w:sz w:val="21"/>
      <w:lang w:val="en-GB"/>
    </w:rPr>
  </w:style>
  <w:style w:type="paragraph" w:styleId="Titolo1">
    <w:name w:val="heading 1"/>
    <w:aliases w:val="HEADLINE 1"/>
    <w:basedOn w:val="Normale"/>
    <w:next w:val="Normale"/>
    <w:link w:val="Titolo1Carattere"/>
    <w:uiPriority w:val="9"/>
    <w:rsid w:val="004A36CE"/>
    <w:pPr>
      <w:keepNext/>
      <w:keepLines/>
      <w:outlineLvl w:val="0"/>
    </w:pPr>
    <w:rPr>
      <w:rFonts w:ascii="Franklin Gothic Demi" w:eastAsiaTheme="majorEastAsia" w:hAnsi="Franklin Gothic Demi" w:cstheme="majorBidi"/>
      <w:color w:val="E1E7F7" w:themeColor="accent1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BD08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9BDE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LINES">
    <w:name w:val="HEADLINES"/>
    <w:basedOn w:val="Normale"/>
    <w:next w:val="SUBHEADLINES"/>
    <w:autoRedefine/>
    <w:qFormat/>
    <w:rsid w:val="00541721"/>
    <w:pPr>
      <w:spacing w:line="520" w:lineRule="exact"/>
    </w:pPr>
    <w:rPr>
      <w:rFonts w:ascii="Franklin Gothic Demi" w:hAnsi="Franklin Gothic Demi"/>
      <w:sz w:val="44"/>
    </w:rPr>
  </w:style>
  <w:style w:type="paragraph" w:customStyle="1" w:styleId="SUBHEADLINES">
    <w:name w:val="SUBHEADLINES"/>
    <w:basedOn w:val="Normale"/>
    <w:autoRedefine/>
    <w:qFormat/>
    <w:rsid w:val="00DF4D30"/>
    <w:pPr>
      <w:spacing w:line="300" w:lineRule="exact"/>
    </w:pPr>
    <w:rPr>
      <w:rFonts w:ascii="Franklin Gothic Demi" w:hAnsi="Franklin Gothic Demi"/>
      <w:color w:val="000000" w:themeColor="text1" w:themeShade="80"/>
      <w:sz w:val="25"/>
    </w:rPr>
  </w:style>
  <w:style w:type="paragraph" w:customStyle="1" w:styleId="BOLDStandard">
    <w:name w:val="BOLD Standard"/>
    <w:basedOn w:val="Normale"/>
    <w:next w:val="Normale"/>
    <w:autoRedefine/>
    <w:qFormat/>
    <w:rsid w:val="002E068C"/>
    <w:rPr>
      <w:rFonts w:ascii="Franklin Gothic Demi" w:hAnsi="Franklin Gothic Demi"/>
    </w:rPr>
  </w:style>
  <w:style w:type="character" w:customStyle="1" w:styleId="Titolo1Carattere">
    <w:name w:val="Titolo 1 Carattere"/>
    <w:aliases w:val="HEADLINE 1 Carattere"/>
    <w:basedOn w:val="Carpredefinitoparagrafo"/>
    <w:link w:val="Titolo1"/>
    <w:uiPriority w:val="9"/>
    <w:rsid w:val="004A36CE"/>
    <w:rPr>
      <w:rFonts w:ascii="Franklin Gothic Demi" w:eastAsiaTheme="majorEastAsia" w:hAnsi="Franklin Gothic Demi" w:cstheme="majorBidi"/>
      <w:color w:val="E1E7F7" w:themeColor="accent1"/>
      <w:sz w:val="21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D479F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79F"/>
    <w:rPr>
      <w:rFonts w:ascii="Franklin Gothic Book" w:hAnsi="Franklin Gothic Book"/>
      <w:color w:val="000000" w:themeColor="text1"/>
      <w:sz w:val="21"/>
    </w:rPr>
  </w:style>
  <w:style w:type="paragraph" w:styleId="Pidipagina">
    <w:name w:val="footer"/>
    <w:basedOn w:val="Normale"/>
    <w:link w:val="PidipaginaCarattere"/>
    <w:autoRedefine/>
    <w:uiPriority w:val="99"/>
    <w:unhideWhenUsed/>
    <w:rsid w:val="003919C3"/>
    <w:pPr>
      <w:widowControl w:val="0"/>
      <w:tabs>
        <w:tab w:val="center" w:pos="4536"/>
        <w:tab w:val="left" w:pos="6180"/>
        <w:tab w:val="right" w:pos="8611"/>
        <w:tab w:val="right" w:pos="9072"/>
      </w:tabs>
      <w:spacing w:line="240" w:lineRule="auto"/>
      <w:ind w:left="1588"/>
      <w:jc w:val="right"/>
    </w:pPr>
    <w:rPr>
      <w:rFonts w:ascii="Franklin Gothic Demi" w:hAnsi="Franklin Gothic Demi"/>
      <w:color w:val="005B78" w:themeColor="accent2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9C3"/>
    <w:rPr>
      <w:rFonts w:ascii="Franklin Gothic Demi" w:hAnsi="Franklin Gothic Demi"/>
      <w:color w:val="005B78" w:themeColor="accent2" w:themeShade="BF"/>
      <w:spacing w:val="4"/>
      <w:sz w:val="21"/>
      <w:lang w:val="en-GB"/>
    </w:rPr>
  </w:style>
  <w:style w:type="table" w:styleId="Grigliatabella">
    <w:name w:val="Table Grid"/>
    <w:basedOn w:val="Tabellanormale"/>
    <w:uiPriority w:val="59"/>
    <w:rsid w:val="0087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3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32"/>
    <w:rPr>
      <w:rFonts w:ascii="Times New Roman" w:hAnsi="Times New Roman" w:cs="Times New Roman"/>
      <w:color w:val="000000" w:themeColor="text1"/>
      <w:spacing w:val="4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38A8"/>
    <w:pPr>
      <w:ind w:left="720"/>
      <w:contextualSpacing/>
    </w:pPr>
  </w:style>
  <w:style w:type="paragraph" w:customStyle="1" w:styleId="BOLDStandardBLUE">
    <w:name w:val="BOLD Standard BLUE"/>
    <w:basedOn w:val="BOLDStandard"/>
    <w:autoRedefine/>
    <w:qFormat/>
    <w:rsid w:val="00C24B52"/>
    <w:rPr>
      <w:color w:val="007BA1" w:themeColor="accent2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rsid w:val="00635B90"/>
    <w:pPr>
      <w:spacing w:line="180" w:lineRule="exact"/>
    </w:pPr>
    <w:rPr>
      <w:sz w:val="13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5B90"/>
    <w:rPr>
      <w:rFonts w:ascii="Franklin Gothic Book" w:hAnsi="Franklin Gothic Book"/>
      <w:color w:val="000000" w:themeColor="text1"/>
      <w:spacing w:val="4"/>
      <w:sz w:val="13"/>
      <w:lang w:val="en-GB"/>
    </w:rPr>
  </w:style>
  <w:style w:type="character" w:styleId="Rimandonotaapidipagina">
    <w:name w:val="footnote reference"/>
    <w:basedOn w:val="Carpredefinitoparagrafo"/>
    <w:uiPriority w:val="99"/>
    <w:unhideWhenUsed/>
    <w:rsid w:val="00541721"/>
    <w:rPr>
      <w:rFonts w:ascii="Franklin Gothic Book" w:hAnsi="Franklin Gothic Book"/>
      <w:b w:val="0"/>
      <w:bCs w:val="0"/>
      <w:i w:val="0"/>
      <w:iCs w:val="0"/>
      <w:color w:val="000000" w:themeColor="text1"/>
      <w:sz w:val="16"/>
      <w:vertAlign w:val="superscript"/>
    </w:rPr>
  </w:style>
  <w:style w:type="table" w:customStyle="1" w:styleId="GridTable4Accent1">
    <w:name w:val="Grid Table 4 Accent 1"/>
    <w:basedOn w:val="Tabellanormale"/>
    <w:uiPriority w:val="49"/>
    <w:rsid w:val="00C24B52"/>
    <w:tblPr>
      <w:tblStyleRowBandSize w:val="1"/>
      <w:tblStyleColBandSize w:val="1"/>
      <w:tblBorders>
        <w:top w:val="single" w:sz="4" w:space="0" w:color="ECF0FA" w:themeColor="accent1" w:themeTint="99"/>
        <w:left w:val="single" w:sz="4" w:space="0" w:color="ECF0FA" w:themeColor="accent1" w:themeTint="99"/>
        <w:bottom w:val="single" w:sz="4" w:space="0" w:color="ECF0FA" w:themeColor="accent1" w:themeTint="99"/>
        <w:right w:val="single" w:sz="4" w:space="0" w:color="ECF0FA" w:themeColor="accent1" w:themeTint="99"/>
        <w:insideH w:val="single" w:sz="4" w:space="0" w:color="ECF0FA" w:themeColor="accent1" w:themeTint="99"/>
        <w:insideV w:val="single" w:sz="4" w:space="0" w:color="ECF0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7F7" w:themeColor="accent1"/>
          <w:left w:val="single" w:sz="4" w:space="0" w:color="E1E7F7" w:themeColor="accent1"/>
          <w:bottom w:val="single" w:sz="4" w:space="0" w:color="E1E7F7" w:themeColor="accent1"/>
          <w:right w:val="single" w:sz="4" w:space="0" w:color="E1E7F7" w:themeColor="accent1"/>
          <w:insideH w:val="nil"/>
          <w:insideV w:val="nil"/>
        </w:tcBorders>
        <w:shd w:val="clear" w:color="auto" w:fill="E1E7F7" w:themeFill="accent1"/>
      </w:tcPr>
    </w:tblStylePr>
    <w:tblStylePr w:type="lastRow">
      <w:rPr>
        <w:b/>
        <w:bCs/>
      </w:rPr>
      <w:tblPr/>
      <w:tcPr>
        <w:tcBorders>
          <w:top w:val="double" w:sz="4" w:space="0" w:color="E1E7F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D" w:themeFill="accent1" w:themeFillTint="33"/>
      </w:tcPr>
    </w:tblStylePr>
    <w:tblStylePr w:type="band1Horz">
      <w:tblPr/>
      <w:tcPr>
        <w:shd w:val="clear" w:color="auto" w:fill="F8FAFD" w:themeFill="accent1" w:themeFillTint="33"/>
      </w:tcPr>
    </w:tblStylePr>
  </w:style>
  <w:style w:type="character" w:styleId="Collegamentoipertestuale">
    <w:name w:val="Hyperlink"/>
    <w:uiPriority w:val="99"/>
    <w:unhideWhenUsed/>
    <w:rsid w:val="00131EA7"/>
    <w:rPr>
      <w:color w:val="0000FF"/>
      <w:u w:val="single"/>
    </w:rPr>
  </w:style>
  <w:style w:type="character" w:customStyle="1" w:styleId="Mencinsinresolver1">
    <w:name w:val="Mención sin resolver1"/>
    <w:basedOn w:val="Carpredefinitoparagrafo"/>
    <w:uiPriority w:val="99"/>
    <w:rsid w:val="00831C1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1FC5"/>
    <w:rPr>
      <w:color w:val="918C88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E75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75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7599"/>
    <w:rPr>
      <w:rFonts w:ascii="Franklin Gothic Book" w:hAnsi="Franklin Gothic Book"/>
      <w:color w:val="000000" w:themeColor="text1"/>
      <w:spacing w:val="4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75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7599"/>
    <w:rPr>
      <w:rFonts w:ascii="Franklin Gothic Book" w:hAnsi="Franklin Gothic Book"/>
      <w:b/>
      <w:bCs/>
      <w:color w:val="000000" w:themeColor="text1"/>
      <w:spacing w:val="4"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0840"/>
    <w:rPr>
      <w:rFonts w:asciiTheme="majorHAnsi" w:eastAsiaTheme="majorEastAsia" w:hAnsiTheme="majorHAnsi" w:cstheme="majorBidi"/>
      <w:color w:val="839BDE" w:themeColor="accent1" w:themeShade="BF"/>
      <w:spacing w:val="4"/>
      <w:sz w:val="26"/>
      <w:szCs w:val="26"/>
      <w:lang w:val="en-GB"/>
    </w:rPr>
  </w:style>
  <w:style w:type="paragraph" w:styleId="Corpotesto">
    <w:name w:val="Body Text"/>
    <w:basedOn w:val="Normale"/>
    <w:link w:val="CorpotestoCarattere"/>
    <w:uiPriority w:val="1"/>
    <w:qFormat/>
    <w:rsid w:val="00BD0840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color w:val="auto"/>
      <w:spacing w:val="0"/>
      <w:sz w:val="22"/>
      <w:szCs w:val="22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0840"/>
    <w:rPr>
      <w:rFonts w:ascii="Cambria" w:eastAsia="Cambria" w:hAnsi="Cambria" w:cs="Cambria"/>
      <w:sz w:val="22"/>
      <w:szCs w:val="22"/>
      <w:lang w:val="en-US" w:bidi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77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 Standard"/>
    <w:qFormat/>
    <w:rsid w:val="002E068C"/>
    <w:pPr>
      <w:spacing w:line="260" w:lineRule="exact"/>
    </w:pPr>
    <w:rPr>
      <w:rFonts w:ascii="Franklin Gothic Book" w:hAnsi="Franklin Gothic Book"/>
      <w:color w:val="000000" w:themeColor="text1"/>
      <w:spacing w:val="4"/>
      <w:sz w:val="21"/>
      <w:lang w:val="en-GB"/>
    </w:rPr>
  </w:style>
  <w:style w:type="paragraph" w:styleId="Titolo1">
    <w:name w:val="heading 1"/>
    <w:aliases w:val="HEADLINE 1"/>
    <w:basedOn w:val="Normale"/>
    <w:next w:val="Normale"/>
    <w:link w:val="Titolo1Carattere"/>
    <w:uiPriority w:val="9"/>
    <w:rsid w:val="004A36CE"/>
    <w:pPr>
      <w:keepNext/>
      <w:keepLines/>
      <w:outlineLvl w:val="0"/>
    </w:pPr>
    <w:rPr>
      <w:rFonts w:ascii="Franklin Gothic Demi" w:eastAsiaTheme="majorEastAsia" w:hAnsi="Franklin Gothic Demi" w:cstheme="majorBidi"/>
      <w:color w:val="E1E7F7" w:themeColor="accent1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BD08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9BDE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LINES">
    <w:name w:val="HEADLINES"/>
    <w:basedOn w:val="Normale"/>
    <w:next w:val="SUBHEADLINES"/>
    <w:autoRedefine/>
    <w:qFormat/>
    <w:rsid w:val="00541721"/>
    <w:pPr>
      <w:spacing w:line="520" w:lineRule="exact"/>
    </w:pPr>
    <w:rPr>
      <w:rFonts w:ascii="Franklin Gothic Demi" w:hAnsi="Franklin Gothic Demi"/>
      <w:sz w:val="44"/>
    </w:rPr>
  </w:style>
  <w:style w:type="paragraph" w:customStyle="1" w:styleId="SUBHEADLINES">
    <w:name w:val="SUBHEADLINES"/>
    <w:basedOn w:val="Normale"/>
    <w:autoRedefine/>
    <w:qFormat/>
    <w:rsid w:val="00DF4D30"/>
    <w:pPr>
      <w:spacing w:line="300" w:lineRule="exact"/>
    </w:pPr>
    <w:rPr>
      <w:rFonts w:ascii="Franklin Gothic Demi" w:hAnsi="Franklin Gothic Demi"/>
      <w:color w:val="000000" w:themeColor="text1" w:themeShade="80"/>
      <w:sz w:val="25"/>
    </w:rPr>
  </w:style>
  <w:style w:type="paragraph" w:customStyle="1" w:styleId="BOLDStandard">
    <w:name w:val="BOLD Standard"/>
    <w:basedOn w:val="Normale"/>
    <w:next w:val="Normale"/>
    <w:autoRedefine/>
    <w:qFormat/>
    <w:rsid w:val="002E068C"/>
    <w:rPr>
      <w:rFonts w:ascii="Franklin Gothic Demi" w:hAnsi="Franklin Gothic Demi"/>
    </w:rPr>
  </w:style>
  <w:style w:type="character" w:customStyle="1" w:styleId="Titolo1Carattere">
    <w:name w:val="Titolo 1 Carattere"/>
    <w:aliases w:val="HEADLINE 1 Carattere"/>
    <w:basedOn w:val="Carpredefinitoparagrafo"/>
    <w:link w:val="Titolo1"/>
    <w:uiPriority w:val="9"/>
    <w:rsid w:val="004A36CE"/>
    <w:rPr>
      <w:rFonts w:ascii="Franklin Gothic Demi" w:eastAsiaTheme="majorEastAsia" w:hAnsi="Franklin Gothic Demi" w:cstheme="majorBidi"/>
      <w:color w:val="E1E7F7" w:themeColor="accent1"/>
      <w:sz w:val="21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D479F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79F"/>
    <w:rPr>
      <w:rFonts w:ascii="Franklin Gothic Book" w:hAnsi="Franklin Gothic Book"/>
      <w:color w:val="000000" w:themeColor="text1"/>
      <w:sz w:val="21"/>
    </w:rPr>
  </w:style>
  <w:style w:type="paragraph" w:styleId="Pidipagina">
    <w:name w:val="footer"/>
    <w:basedOn w:val="Normale"/>
    <w:link w:val="PidipaginaCarattere"/>
    <w:autoRedefine/>
    <w:uiPriority w:val="99"/>
    <w:unhideWhenUsed/>
    <w:rsid w:val="003919C3"/>
    <w:pPr>
      <w:widowControl w:val="0"/>
      <w:tabs>
        <w:tab w:val="center" w:pos="4536"/>
        <w:tab w:val="left" w:pos="6180"/>
        <w:tab w:val="right" w:pos="8611"/>
        <w:tab w:val="right" w:pos="9072"/>
      </w:tabs>
      <w:spacing w:line="240" w:lineRule="auto"/>
      <w:ind w:left="1588"/>
      <w:jc w:val="right"/>
    </w:pPr>
    <w:rPr>
      <w:rFonts w:ascii="Franklin Gothic Demi" w:hAnsi="Franklin Gothic Demi"/>
      <w:color w:val="005B78" w:themeColor="accent2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9C3"/>
    <w:rPr>
      <w:rFonts w:ascii="Franklin Gothic Demi" w:hAnsi="Franklin Gothic Demi"/>
      <w:color w:val="005B78" w:themeColor="accent2" w:themeShade="BF"/>
      <w:spacing w:val="4"/>
      <w:sz w:val="21"/>
      <w:lang w:val="en-GB"/>
    </w:rPr>
  </w:style>
  <w:style w:type="table" w:styleId="Grigliatabella">
    <w:name w:val="Table Grid"/>
    <w:basedOn w:val="Tabellanormale"/>
    <w:uiPriority w:val="59"/>
    <w:rsid w:val="0087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3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32"/>
    <w:rPr>
      <w:rFonts w:ascii="Times New Roman" w:hAnsi="Times New Roman" w:cs="Times New Roman"/>
      <w:color w:val="000000" w:themeColor="text1"/>
      <w:spacing w:val="4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38A8"/>
    <w:pPr>
      <w:ind w:left="720"/>
      <w:contextualSpacing/>
    </w:pPr>
  </w:style>
  <w:style w:type="paragraph" w:customStyle="1" w:styleId="BOLDStandardBLUE">
    <w:name w:val="BOLD Standard BLUE"/>
    <w:basedOn w:val="BOLDStandard"/>
    <w:autoRedefine/>
    <w:qFormat/>
    <w:rsid w:val="00C24B52"/>
    <w:rPr>
      <w:color w:val="007BA1" w:themeColor="accent2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rsid w:val="00635B90"/>
    <w:pPr>
      <w:spacing w:line="180" w:lineRule="exact"/>
    </w:pPr>
    <w:rPr>
      <w:sz w:val="13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5B90"/>
    <w:rPr>
      <w:rFonts w:ascii="Franklin Gothic Book" w:hAnsi="Franklin Gothic Book"/>
      <w:color w:val="000000" w:themeColor="text1"/>
      <w:spacing w:val="4"/>
      <w:sz w:val="13"/>
      <w:lang w:val="en-GB"/>
    </w:rPr>
  </w:style>
  <w:style w:type="character" w:styleId="Rimandonotaapidipagina">
    <w:name w:val="footnote reference"/>
    <w:basedOn w:val="Carpredefinitoparagrafo"/>
    <w:uiPriority w:val="99"/>
    <w:unhideWhenUsed/>
    <w:rsid w:val="00541721"/>
    <w:rPr>
      <w:rFonts w:ascii="Franklin Gothic Book" w:hAnsi="Franklin Gothic Book"/>
      <w:b w:val="0"/>
      <w:bCs w:val="0"/>
      <w:i w:val="0"/>
      <w:iCs w:val="0"/>
      <w:color w:val="000000" w:themeColor="text1"/>
      <w:sz w:val="16"/>
      <w:vertAlign w:val="superscript"/>
    </w:rPr>
  </w:style>
  <w:style w:type="table" w:customStyle="1" w:styleId="GridTable4Accent1">
    <w:name w:val="Grid Table 4 Accent 1"/>
    <w:basedOn w:val="Tabellanormale"/>
    <w:uiPriority w:val="49"/>
    <w:rsid w:val="00C24B52"/>
    <w:tblPr>
      <w:tblStyleRowBandSize w:val="1"/>
      <w:tblStyleColBandSize w:val="1"/>
      <w:tblBorders>
        <w:top w:val="single" w:sz="4" w:space="0" w:color="ECF0FA" w:themeColor="accent1" w:themeTint="99"/>
        <w:left w:val="single" w:sz="4" w:space="0" w:color="ECF0FA" w:themeColor="accent1" w:themeTint="99"/>
        <w:bottom w:val="single" w:sz="4" w:space="0" w:color="ECF0FA" w:themeColor="accent1" w:themeTint="99"/>
        <w:right w:val="single" w:sz="4" w:space="0" w:color="ECF0FA" w:themeColor="accent1" w:themeTint="99"/>
        <w:insideH w:val="single" w:sz="4" w:space="0" w:color="ECF0FA" w:themeColor="accent1" w:themeTint="99"/>
        <w:insideV w:val="single" w:sz="4" w:space="0" w:color="ECF0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7F7" w:themeColor="accent1"/>
          <w:left w:val="single" w:sz="4" w:space="0" w:color="E1E7F7" w:themeColor="accent1"/>
          <w:bottom w:val="single" w:sz="4" w:space="0" w:color="E1E7F7" w:themeColor="accent1"/>
          <w:right w:val="single" w:sz="4" w:space="0" w:color="E1E7F7" w:themeColor="accent1"/>
          <w:insideH w:val="nil"/>
          <w:insideV w:val="nil"/>
        </w:tcBorders>
        <w:shd w:val="clear" w:color="auto" w:fill="E1E7F7" w:themeFill="accent1"/>
      </w:tcPr>
    </w:tblStylePr>
    <w:tblStylePr w:type="lastRow">
      <w:rPr>
        <w:b/>
        <w:bCs/>
      </w:rPr>
      <w:tblPr/>
      <w:tcPr>
        <w:tcBorders>
          <w:top w:val="double" w:sz="4" w:space="0" w:color="E1E7F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D" w:themeFill="accent1" w:themeFillTint="33"/>
      </w:tcPr>
    </w:tblStylePr>
    <w:tblStylePr w:type="band1Horz">
      <w:tblPr/>
      <w:tcPr>
        <w:shd w:val="clear" w:color="auto" w:fill="F8FAFD" w:themeFill="accent1" w:themeFillTint="33"/>
      </w:tcPr>
    </w:tblStylePr>
  </w:style>
  <w:style w:type="character" w:styleId="Collegamentoipertestuale">
    <w:name w:val="Hyperlink"/>
    <w:uiPriority w:val="99"/>
    <w:unhideWhenUsed/>
    <w:rsid w:val="00131EA7"/>
    <w:rPr>
      <w:color w:val="0000FF"/>
      <w:u w:val="single"/>
    </w:rPr>
  </w:style>
  <w:style w:type="character" w:customStyle="1" w:styleId="Mencinsinresolver1">
    <w:name w:val="Mención sin resolver1"/>
    <w:basedOn w:val="Carpredefinitoparagrafo"/>
    <w:uiPriority w:val="99"/>
    <w:rsid w:val="00831C1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1FC5"/>
    <w:rPr>
      <w:color w:val="918C88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E75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75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7599"/>
    <w:rPr>
      <w:rFonts w:ascii="Franklin Gothic Book" w:hAnsi="Franklin Gothic Book"/>
      <w:color w:val="000000" w:themeColor="text1"/>
      <w:spacing w:val="4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75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7599"/>
    <w:rPr>
      <w:rFonts w:ascii="Franklin Gothic Book" w:hAnsi="Franklin Gothic Book"/>
      <w:b/>
      <w:bCs/>
      <w:color w:val="000000" w:themeColor="text1"/>
      <w:spacing w:val="4"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0840"/>
    <w:rPr>
      <w:rFonts w:asciiTheme="majorHAnsi" w:eastAsiaTheme="majorEastAsia" w:hAnsiTheme="majorHAnsi" w:cstheme="majorBidi"/>
      <w:color w:val="839BDE" w:themeColor="accent1" w:themeShade="BF"/>
      <w:spacing w:val="4"/>
      <w:sz w:val="26"/>
      <w:szCs w:val="26"/>
      <w:lang w:val="en-GB"/>
    </w:rPr>
  </w:style>
  <w:style w:type="paragraph" w:styleId="Corpotesto">
    <w:name w:val="Body Text"/>
    <w:basedOn w:val="Normale"/>
    <w:link w:val="CorpotestoCarattere"/>
    <w:uiPriority w:val="1"/>
    <w:qFormat/>
    <w:rsid w:val="00BD0840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color w:val="auto"/>
      <w:spacing w:val="0"/>
      <w:sz w:val="22"/>
      <w:szCs w:val="22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0840"/>
    <w:rPr>
      <w:rFonts w:ascii="Cambria" w:eastAsia="Cambria" w:hAnsi="Cambria" w:cs="Cambria"/>
      <w:sz w:val="22"/>
      <w:szCs w:val="22"/>
      <w:lang w:val="en-US" w:bidi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7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35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35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63036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89081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65254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3112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1966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88809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87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Interact%20image%20bank%20and%20templates\Interact%20templates\ReportV03.dotx" TargetMode="External"/></Relationships>
</file>

<file path=word/theme/theme1.xml><?xml version="1.0" encoding="utf-8"?>
<a:theme xmlns:a="http://schemas.openxmlformats.org/drawingml/2006/main" name="Office-Design">
  <a:themeElements>
    <a:clrScheme name="Interact_Farbpalette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1E7F7"/>
      </a:accent1>
      <a:accent2>
        <a:srgbClr val="007BA1"/>
      </a:accent2>
      <a:accent3>
        <a:srgbClr val="FBB900"/>
      </a:accent3>
      <a:accent4>
        <a:srgbClr val="E1BF8C"/>
      </a:accent4>
      <a:accent5>
        <a:srgbClr val="706D67"/>
      </a:accent5>
      <a:accent6>
        <a:srgbClr val="BDBCB6"/>
      </a:accent6>
      <a:hlink>
        <a:srgbClr val="8EBED1"/>
      </a:hlink>
      <a:folHlink>
        <a:srgbClr val="918C88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E8EBDB-FA22-40C4-AF01-217E9EE1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ReportV03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TemplateHeaven OG</Company>
  <LinksUpToDate>false</LinksUpToDate>
  <CharactersWithSpaces>2339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LussiL</cp:lastModifiedBy>
  <cp:revision>3</cp:revision>
  <cp:lastPrinted>2019-06-12T11:05:00Z</cp:lastPrinted>
  <dcterms:created xsi:type="dcterms:W3CDTF">2019-06-12T11:08:00Z</dcterms:created>
  <dcterms:modified xsi:type="dcterms:W3CDTF">2019-06-14T08:03:00Z</dcterms:modified>
</cp:coreProperties>
</file>