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E6" w:rsidRDefault="003967E6">
      <w:pPr>
        <w:pStyle w:val="Corpodeltesto21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3967E6" w:rsidRDefault="003967E6">
      <w:pPr>
        <w:pStyle w:val="Corpodeltesto21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967E6" w:rsidRPr="000F3895" w:rsidRDefault="003967E6" w:rsidP="00D67CC2">
      <w:pPr>
        <w:pStyle w:val="Title"/>
        <w:rPr>
          <w:rFonts w:ascii="Arial" w:hAnsi="Arial" w:cs="Arial"/>
          <w:szCs w:val="24"/>
        </w:rPr>
      </w:pPr>
      <w:r w:rsidRPr="000F3895">
        <w:rPr>
          <w:rFonts w:ascii="Arial" w:hAnsi="Arial" w:cs="Arial"/>
          <w:szCs w:val="24"/>
        </w:rPr>
        <w:t>DICHIARAZIONE SOSTITUTIVA DI CERTIFICAZIONE DEI FAMILIARI CONVIVENTI</w:t>
      </w:r>
    </w:p>
    <w:p w:rsidR="003967E6" w:rsidRDefault="003967E6" w:rsidP="00D67CC2">
      <w:pPr>
        <w:pStyle w:val="Title"/>
        <w:rPr>
          <w:rFonts w:ascii="Arial" w:hAnsi="Arial" w:cs="Arial"/>
          <w:sz w:val="20"/>
        </w:rPr>
      </w:pPr>
      <w:r w:rsidRPr="001720C8">
        <w:rPr>
          <w:rFonts w:ascii="Arial" w:hAnsi="Arial" w:cs="Arial"/>
          <w:sz w:val="20"/>
        </w:rPr>
        <w:t>(resa ai sensi del D.P.R. 28 dicembre 2000 n. 445)</w:t>
      </w:r>
    </w:p>
    <w:p w:rsidR="003967E6" w:rsidRPr="003F451D" w:rsidRDefault="003967E6" w:rsidP="003F451D">
      <w:pPr>
        <w:pStyle w:val="Subtitle"/>
        <w:rPr>
          <w:sz w:val="20"/>
          <w:szCs w:val="20"/>
        </w:rPr>
      </w:pPr>
    </w:p>
    <w:p w:rsidR="003967E6" w:rsidRDefault="003967E6" w:rsidP="00B27D5C">
      <w:pPr>
        <w:jc w:val="center"/>
        <w:rPr>
          <w:rFonts w:ascii="Arial" w:hAnsi="Arial" w:cs="Arial"/>
          <w:sz w:val="20"/>
          <w:szCs w:val="20"/>
        </w:rPr>
      </w:pPr>
    </w:p>
    <w:p w:rsidR="003967E6" w:rsidRDefault="003967E6" w:rsidP="00E934F3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934F3">
        <w:rPr>
          <w:rFonts w:ascii="Arial" w:hAnsi="Arial" w:cs="Arial"/>
          <w:b/>
          <w:bCs/>
          <w:sz w:val="20"/>
          <w:szCs w:val="20"/>
        </w:rPr>
        <w:t>NON SARANNO ACCETTATI MODULI COMPILATI A MANO</w:t>
      </w:r>
    </w:p>
    <w:p w:rsidR="003967E6" w:rsidRDefault="003967E6" w:rsidP="00E934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67E6" w:rsidRPr="00E934F3" w:rsidRDefault="003967E6" w:rsidP="00E934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67E6" w:rsidRDefault="003967E6" w:rsidP="00E934F3">
      <w:pPr>
        <w:jc w:val="center"/>
        <w:rPr>
          <w:rFonts w:ascii="Arial" w:hAnsi="Arial" w:cs="Arial"/>
          <w:sz w:val="20"/>
          <w:szCs w:val="20"/>
        </w:rPr>
      </w:pPr>
    </w:p>
    <w:p w:rsidR="003967E6" w:rsidRDefault="003967E6" w:rsidP="00B27D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_l_ sottoscritt_ (nome e cognome) _____________________________________________________</w:t>
      </w:r>
    </w:p>
    <w:p w:rsidR="003967E6" w:rsidRDefault="003967E6" w:rsidP="00B27D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67E6" w:rsidRDefault="003967E6" w:rsidP="00B27D5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CODICE FISCALE ORIGINALE (da tesserino, non generato da internet)</w:t>
      </w:r>
    </w:p>
    <w:p w:rsidR="003967E6" w:rsidRDefault="003967E6" w:rsidP="00B27D5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67E6" w:rsidRDefault="003967E6" w:rsidP="00B27D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3967E6" w:rsidRDefault="003967E6" w:rsidP="00B27D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67E6" w:rsidRDefault="003967E6" w:rsidP="00B27D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a_________________________via/piazza_______________________n.________________</w:t>
      </w:r>
    </w:p>
    <w:p w:rsidR="003967E6" w:rsidRDefault="003967E6" w:rsidP="00B27D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_____________________della società/ente_______________________________________</w:t>
      </w:r>
    </w:p>
    <w:p w:rsidR="003967E6" w:rsidRDefault="003967E6" w:rsidP="00B27D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67E6" w:rsidRDefault="003967E6" w:rsidP="00B27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3967E6" w:rsidRDefault="003967E6" w:rsidP="00B27D5C">
      <w:pPr>
        <w:jc w:val="both"/>
        <w:rPr>
          <w:rFonts w:ascii="Arial" w:hAnsi="Arial" w:cs="Arial"/>
          <w:sz w:val="20"/>
          <w:szCs w:val="20"/>
        </w:rPr>
      </w:pPr>
    </w:p>
    <w:p w:rsidR="003967E6" w:rsidRDefault="003967E6" w:rsidP="00B27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3967E6" w:rsidRDefault="003967E6" w:rsidP="00B27D5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48"/>
          <w:szCs w:val="48"/>
        </w:rPr>
        <w:t xml:space="preserve">□ </w:t>
      </w:r>
      <w:r>
        <w:rPr>
          <w:rFonts w:ascii="Arial" w:hAnsi="Arial" w:cs="Arial"/>
          <w:b/>
          <w:bCs/>
          <w:sz w:val="20"/>
          <w:szCs w:val="20"/>
        </w:rPr>
        <w:t>di non avere alcun familiare convivente di maggiore età.</w:t>
      </w:r>
    </w:p>
    <w:p w:rsidR="003967E6" w:rsidRDefault="003967E6" w:rsidP="00B27D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67E6" w:rsidRDefault="003967E6" w:rsidP="00B27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OPPURE</w:t>
      </w:r>
    </w:p>
    <w:p w:rsidR="003967E6" w:rsidRDefault="003967E6" w:rsidP="00B27D5C">
      <w:pPr>
        <w:jc w:val="center"/>
        <w:rPr>
          <w:rFonts w:ascii="Arial" w:hAnsi="Arial" w:cs="Arial"/>
          <w:sz w:val="20"/>
          <w:szCs w:val="20"/>
        </w:rPr>
      </w:pPr>
    </w:p>
    <w:p w:rsidR="003967E6" w:rsidRDefault="003967E6" w:rsidP="00B27D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 D.Lgs 159/2011 di avere alla data odierna i seguenti </w:t>
      </w:r>
      <w:r w:rsidRPr="003F451D">
        <w:rPr>
          <w:rFonts w:ascii="Arial" w:hAnsi="Arial" w:cs="Arial"/>
          <w:b/>
          <w:sz w:val="20"/>
          <w:szCs w:val="20"/>
        </w:rPr>
        <w:t>familiari conviventi di maggiore età</w:t>
      </w:r>
      <w:r>
        <w:rPr>
          <w:rFonts w:ascii="Arial" w:hAnsi="Arial" w:cs="Arial"/>
          <w:sz w:val="20"/>
          <w:szCs w:val="20"/>
        </w:rPr>
        <w:t>:</w:t>
      </w:r>
    </w:p>
    <w:p w:rsidR="003967E6" w:rsidRDefault="003967E6" w:rsidP="00B27D5C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99" w:type="dxa"/>
        <w:tblLayout w:type="fixed"/>
        <w:tblLook w:val="00A0"/>
      </w:tblPr>
      <w:tblGrid>
        <w:gridCol w:w="1208"/>
        <w:gridCol w:w="1361"/>
        <w:gridCol w:w="1399"/>
        <w:gridCol w:w="1272"/>
        <w:gridCol w:w="4975"/>
      </w:tblGrid>
      <w:tr w:rsidR="003967E6" w:rsidTr="000F3895">
        <w:trPr>
          <w:trHeight w:val="32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7E6" w:rsidRDefault="003967E6">
            <w:pPr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7E6" w:rsidRDefault="003967E6">
            <w:pPr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7E6" w:rsidRDefault="003967E6">
            <w:pPr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Luogo di Nascita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67E6" w:rsidRDefault="003967E6">
            <w:pPr>
              <w:autoSpaceDE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di Nascita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E6" w:rsidRDefault="003967E6">
            <w:pPr>
              <w:autoSpaceDE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Codice Fiscale</w:t>
            </w:r>
          </w:p>
        </w:tc>
      </w:tr>
      <w:tr w:rsidR="003967E6" w:rsidTr="000F3895">
        <w:trPr>
          <w:trHeight w:val="32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67E6" w:rsidTr="000F3895">
        <w:trPr>
          <w:trHeight w:val="32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67E6" w:rsidTr="000F3895">
        <w:trPr>
          <w:trHeight w:val="33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67E6" w:rsidTr="000F3895">
        <w:trPr>
          <w:trHeight w:val="33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67E6" w:rsidTr="000F3895">
        <w:trPr>
          <w:trHeight w:val="335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E6" w:rsidRDefault="003967E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967E6" w:rsidRDefault="003967E6" w:rsidP="00B27D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967E6" w:rsidRPr="003F451D" w:rsidRDefault="003967E6" w:rsidP="00B27D5C">
      <w:pPr>
        <w:jc w:val="both"/>
        <w:rPr>
          <w:rFonts w:ascii="Arial" w:hAnsi="Arial" w:cs="Arial"/>
          <w:b/>
          <w:sz w:val="20"/>
          <w:szCs w:val="20"/>
        </w:rPr>
      </w:pPr>
      <w:r w:rsidRPr="003F451D">
        <w:rPr>
          <w:rFonts w:ascii="Arial" w:hAnsi="Arial" w:cs="Arial"/>
          <w:b/>
          <w:sz w:val="20"/>
          <w:szCs w:val="20"/>
        </w:rPr>
        <w:t>Inserire l’indirizzo di residenza solo per il coniuge non convivente.</w:t>
      </w:r>
    </w:p>
    <w:p w:rsidR="003967E6" w:rsidRDefault="003967E6" w:rsidP="00B27D5C">
      <w:pPr>
        <w:jc w:val="both"/>
        <w:rPr>
          <w:rFonts w:ascii="Arial" w:hAnsi="Arial" w:cs="Arial"/>
          <w:sz w:val="20"/>
          <w:szCs w:val="20"/>
        </w:rPr>
      </w:pPr>
    </w:p>
    <w:p w:rsidR="003967E6" w:rsidRDefault="003967E6" w:rsidP="00B27D5C">
      <w:pPr>
        <w:jc w:val="both"/>
        <w:rPr>
          <w:rFonts w:ascii="Arial" w:hAnsi="Arial" w:cs="Arial"/>
          <w:sz w:val="20"/>
          <w:szCs w:val="20"/>
        </w:rPr>
      </w:pPr>
    </w:p>
    <w:p w:rsidR="003967E6" w:rsidRDefault="003967E6" w:rsidP="00B27D5C">
      <w:pPr>
        <w:jc w:val="both"/>
        <w:rPr>
          <w:rFonts w:ascii="Arial" w:hAnsi="Arial" w:cs="Arial"/>
          <w:sz w:val="20"/>
          <w:szCs w:val="20"/>
        </w:rPr>
      </w:pPr>
    </w:p>
    <w:p w:rsidR="003967E6" w:rsidRDefault="003967E6" w:rsidP="00B27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                         ________________________________________________________</w:t>
      </w:r>
    </w:p>
    <w:p w:rsidR="003967E6" w:rsidRDefault="003967E6" w:rsidP="00B27D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                 </w:t>
      </w:r>
    </w:p>
    <w:p w:rsidR="003967E6" w:rsidRDefault="003967E6" w:rsidP="00B27D5C">
      <w:pPr>
        <w:pStyle w:val="Corpodeltesto21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leggibile del dichiarante              </w:t>
      </w:r>
    </w:p>
    <w:p w:rsidR="003967E6" w:rsidRDefault="003967E6" w:rsidP="00B27D5C">
      <w:pPr>
        <w:pStyle w:val="Corpodeltesto21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967E6" w:rsidRDefault="003967E6" w:rsidP="004258B3">
      <w:pPr>
        <w:jc w:val="both"/>
        <w:rPr>
          <w:rFonts w:ascii="Arial" w:hAnsi="Arial"/>
          <w:sz w:val="20"/>
          <w:szCs w:val="20"/>
        </w:rPr>
      </w:pPr>
    </w:p>
    <w:p w:rsidR="003967E6" w:rsidRDefault="003967E6" w:rsidP="003F451D">
      <w:pPr>
        <w:jc w:val="both"/>
        <w:rPr>
          <w:rFonts w:ascii="Arial" w:hAnsi="Arial"/>
          <w:sz w:val="20"/>
          <w:szCs w:val="20"/>
        </w:rPr>
      </w:pPr>
    </w:p>
    <w:p w:rsidR="003967E6" w:rsidRDefault="003967E6" w:rsidP="003F451D">
      <w:pPr>
        <w:jc w:val="both"/>
        <w:rPr>
          <w:rFonts w:ascii="Arial" w:hAnsi="Arial"/>
          <w:sz w:val="20"/>
          <w:szCs w:val="20"/>
        </w:rPr>
      </w:pPr>
      <w:r w:rsidRPr="004258B3">
        <w:rPr>
          <w:rFonts w:ascii="Arial" w:hAnsi="Arial"/>
          <w:sz w:val="20"/>
          <w:szCs w:val="20"/>
        </w:rPr>
        <w:t>L’Amministrazione si riserva di effettuare controlli, anche a campione, sulla veridicità delle dichiarazioni (art. 71, comma 1, D.P.R. 445/2000).</w:t>
      </w:r>
    </w:p>
    <w:p w:rsidR="003967E6" w:rsidRDefault="003967E6" w:rsidP="003F451D">
      <w:pPr>
        <w:jc w:val="both"/>
        <w:rPr>
          <w:rFonts w:ascii="Arial" w:hAnsi="Arial"/>
          <w:sz w:val="20"/>
          <w:szCs w:val="20"/>
        </w:rPr>
      </w:pPr>
    </w:p>
    <w:p w:rsidR="003967E6" w:rsidRPr="004258B3" w:rsidRDefault="003967E6" w:rsidP="003F451D">
      <w:pPr>
        <w:jc w:val="both"/>
        <w:rPr>
          <w:rFonts w:ascii="Arial" w:hAnsi="Arial"/>
          <w:sz w:val="20"/>
          <w:szCs w:val="20"/>
        </w:rPr>
      </w:pPr>
    </w:p>
    <w:p w:rsidR="003967E6" w:rsidRPr="004258B3" w:rsidRDefault="003967E6" w:rsidP="003F451D">
      <w:pPr>
        <w:ind w:right="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4258B3">
        <w:rPr>
          <w:rFonts w:ascii="Arial" w:hAnsi="Arial" w:cs="Arial"/>
          <w:b/>
          <w:sz w:val="20"/>
          <w:szCs w:val="20"/>
        </w:rPr>
        <w:t>llegare copia fotostatica di valido documento di identità del sottosc</w:t>
      </w:r>
      <w:r>
        <w:rPr>
          <w:rFonts w:ascii="Arial" w:hAnsi="Arial" w:cs="Arial"/>
          <w:b/>
          <w:sz w:val="20"/>
          <w:szCs w:val="20"/>
        </w:rPr>
        <w:t xml:space="preserve">rittore, ai sensi dell’art. 38, </w:t>
      </w:r>
      <w:r w:rsidRPr="004258B3">
        <w:rPr>
          <w:rFonts w:ascii="Arial" w:hAnsi="Arial" w:cs="Arial"/>
          <w:b/>
          <w:sz w:val="20"/>
          <w:szCs w:val="20"/>
        </w:rPr>
        <w:t>comma 3, del D.P.R. 28/12/2000 n. 445</w:t>
      </w:r>
      <w:r>
        <w:rPr>
          <w:rFonts w:ascii="Arial" w:hAnsi="Arial" w:cs="Arial"/>
          <w:b/>
          <w:sz w:val="20"/>
          <w:szCs w:val="20"/>
        </w:rPr>
        <w:t>.</w:t>
      </w:r>
    </w:p>
    <w:p w:rsidR="003967E6" w:rsidRDefault="003967E6" w:rsidP="004258B3">
      <w:pPr>
        <w:pStyle w:val="Corpodeltesto21"/>
        <w:spacing w:line="240" w:lineRule="auto"/>
        <w:jc w:val="center"/>
      </w:pPr>
    </w:p>
    <w:p w:rsidR="003967E6" w:rsidRDefault="003967E6" w:rsidP="004258B3">
      <w:pPr>
        <w:pStyle w:val="Corpodeltesto21"/>
        <w:spacing w:line="240" w:lineRule="auto"/>
        <w:jc w:val="center"/>
      </w:pPr>
    </w:p>
    <w:p w:rsidR="003967E6" w:rsidRDefault="003967E6" w:rsidP="004258B3">
      <w:pPr>
        <w:pStyle w:val="Corpodeltesto21"/>
        <w:spacing w:line="240" w:lineRule="auto"/>
        <w:jc w:val="center"/>
      </w:pPr>
    </w:p>
    <w:p w:rsidR="003967E6" w:rsidRDefault="003967E6" w:rsidP="004258B3">
      <w:pPr>
        <w:pStyle w:val="Corpodeltesto21"/>
        <w:spacing w:line="240" w:lineRule="auto"/>
        <w:jc w:val="center"/>
      </w:pPr>
    </w:p>
    <w:p w:rsidR="003967E6" w:rsidRPr="002B045E" w:rsidRDefault="003967E6" w:rsidP="004258B3">
      <w:pPr>
        <w:pStyle w:val="Corpodeltesto21"/>
        <w:spacing w:line="240" w:lineRule="auto"/>
        <w:jc w:val="center"/>
        <w:rPr>
          <w:rFonts w:ascii="Arial" w:hAnsi="Arial"/>
          <w:sz w:val="22"/>
          <w:szCs w:val="22"/>
        </w:rPr>
      </w:pPr>
    </w:p>
    <w:p w:rsidR="003967E6" w:rsidRDefault="003967E6" w:rsidP="002B045E">
      <w:pPr>
        <w:autoSpaceDN w:val="0"/>
        <w:spacing w:after="120"/>
        <w:ind w:left="539"/>
        <w:jc w:val="center"/>
        <w:textAlignment w:val="baseline"/>
        <w:rPr>
          <w:rFonts w:ascii="Arial" w:hAnsi="Arial" w:cs="Arial"/>
          <w:b/>
          <w:bCs/>
          <w:kern w:val="3"/>
          <w:sz w:val="20"/>
          <w:szCs w:val="20"/>
          <w:lang w:eastAsia="zh-CN"/>
        </w:rPr>
      </w:pPr>
      <w:r w:rsidRPr="002B045E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INFORMATIVA PER IL TRATTAMENTO DEI DATI PERSONALI</w:t>
      </w:r>
    </w:p>
    <w:p w:rsidR="003967E6" w:rsidRPr="002B045E" w:rsidRDefault="003967E6" w:rsidP="002B045E">
      <w:pPr>
        <w:autoSpaceDN w:val="0"/>
        <w:spacing w:after="120"/>
        <w:ind w:left="539"/>
        <w:jc w:val="center"/>
        <w:textAlignment w:val="baseline"/>
        <w:rPr>
          <w:rFonts w:ascii="Arial" w:hAnsi="Arial"/>
          <w:b/>
          <w:bCs/>
          <w:kern w:val="3"/>
          <w:sz w:val="20"/>
          <w:szCs w:val="20"/>
          <w:lang w:eastAsia="zh-CN"/>
        </w:rPr>
      </w:pP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Premessa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Identità e dati di contatto del Titolare del trattamento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>Il Titolare del trattamento dei dati personali di cui alla presente Informativa è la Giunta della Regione Emilia-Romagna, con sede in Bologna, Viale Aldo Moro n. 52, cap 40127.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 xml:space="preserve">L’Urp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2B045E">
          <w:rPr>
            <w:rFonts w:ascii="Arial" w:hAnsi="Arial" w:cs="Arial"/>
            <w:color w:val="000000"/>
            <w:kern w:val="3"/>
            <w:sz w:val="20"/>
            <w:szCs w:val="20"/>
          </w:rPr>
          <w:t>13 in</w:t>
        </w:r>
      </w:smartTag>
      <w:r w:rsidRPr="002B045E">
        <w:rPr>
          <w:rFonts w:ascii="Arial" w:hAnsi="Arial" w:cs="Arial"/>
          <w:color w:val="000000"/>
          <w:kern w:val="3"/>
          <w:sz w:val="20"/>
          <w:szCs w:val="20"/>
        </w:rPr>
        <w:t xml:space="preserve"> Viale Aldo Moro n. 52, 40127 Bologna (Italia): telefono 800-662200, fax 051-527.5360, e-mail urp@regione.emilia-romagna.it.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Il Responsabile della protezione dei dati personali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Responsabili del trattamento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Soggetti autorizzati al trattamento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Finalità e base giuridica del trattamento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ab/>
        <w:t>Adempimenti previsti dal. D. Lgs. n. 159/2011 “Codice delle leggi antimafia” e s.m.i.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 xml:space="preserve">       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Destinatari dei dati personali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>I suoi dati personali sono oggetto di diffusione ai sensi della “Direttiva di indirizzi interpretativi per l’applicazione degli obblighi di pubblicazione previsti dal D. Lgs n. 33/2013. Attuazione del Piano triennale di prevenzione della corruzione 2018-2020 (allegato B della deliberazione di Giunta regionale n. 93/2018”.;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Trasferimento dei dati personali a Paesi extra UE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>I suoi dati personali non sono trasferiti al di fuori dell’Unione europea.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Periodo di conservazione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I suoi diritti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>Nella sua qualità di interessato, Lei ha diritto:</w:t>
      </w:r>
    </w:p>
    <w:p w:rsidR="003967E6" w:rsidRPr="002B045E" w:rsidRDefault="003967E6" w:rsidP="002B045E">
      <w:pPr>
        <w:numPr>
          <w:ilvl w:val="0"/>
          <w:numId w:val="2"/>
        </w:numPr>
        <w:autoSpaceDN w:val="0"/>
        <w:spacing w:before="100" w:beforeAutospacing="1" w:after="60"/>
        <w:contextualSpacing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it-IT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  <w:lang w:eastAsia="it-IT"/>
        </w:rPr>
        <w:t>di accesso ai dati personali;</w:t>
      </w:r>
    </w:p>
    <w:p w:rsidR="003967E6" w:rsidRPr="002B045E" w:rsidRDefault="003967E6" w:rsidP="002B045E">
      <w:pPr>
        <w:numPr>
          <w:ilvl w:val="0"/>
          <w:numId w:val="2"/>
        </w:numPr>
        <w:autoSpaceDN w:val="0"/>
        <w:spacing w:before="100" w:beforeAutospacing="1" w:after="60"/>
        <w:contextualSpacing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it-IT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  <w:lang w:eastAsia="it-IT"/>
        </w:rPr>
        <w:t>di ottenere la rettifica o la cancellazione degli stessi o la limitazione del trattamento che lo riguardano;</w:t>
      </w:r>
    </w:p>
    <w:p w:rsidR="003967E6" w:rsidRPr="002B045E" w:rsidRDefault="003967E6" w:rsidP="002B045E">
      <w:pPr>
        <w:numPr>
          <w:ilvl w:val="0"/>
          <w:numId w:val="2"/>
        </w:numPr>
        <w:autoSpaceDN w:val="0"/>
        <w:spacing w:before="100" w:beforeAutospacing="1" w:after="60"/>
        <w:contextualSpacing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it-IT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  <w:lang w:eastAsia="it-IT"/>
        </w:rPr>
        <w:t>di opporsi al trattamento;</w:t>
      </w:r>
    </w:p>
    <w:p w:rsidR="003967E6" w:rsidRPr="002B045E" w:rsidRDefault="003967E6" w:rsidP="002B045E">
      <w:pPr>
        <w:numPr>
          <w:ilvl w:val="0"/>
          <w:numId w:val="2"/>
        </w:numPr>
        <w:autoSpaceDN w:val="0"/>
        <w:spacing w:before="100" w:beforeAutospacing="1" w:after="60"/>
        <w:contextualSpacing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  <w:lang w:eastAsia="it-IT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  <w:lang w:eastAsia="it-IT"/>
        </w:rPr>
        <w:t>di proporre reclamo al Garante per la protezione dei dati personali</w:t>
      </w:r>
    </w:p>
    <w:p w:rsidR="003967E6" w:rsidRPr="002B045E" w:rsidRDefault="003967E6" w:rsidP="002B045E">
      <w:pPr>
        <w:pStyle w:val="Paragrafoelenco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b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b/>
          <w:color w:val="000000"/>
          <w:kern w:val="3"/>
          <w:sz w:val="20"/>
          <w:szCs w:val="20"/>
        </w:rPr>
        <w:t>Conferimento dei dati</w:t>
      </w:r>
    </w:p>
    <w:p w:rsidR="003967E6" w:rsidRPr="002B045E" w:rsidRDefault="003967E6" w:rsidP="002B045E">
      <w:pPr>
        <w:autoSpaceDN w:val="0"/>
        <w:spacing w:after="60"/>
        <w:jc w:val="both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  <w:r w:rsidRPr="002B045E">
        <w:rPr>
          <w:rFonts w:ascii="Arial" w:hAnsi="Arial" w:cs="Arial"/>
          <w:color w:val="000000"/>
          <w:kern w:val="3"/>
          <w:sz w:val="20"/>
          <w:szCs w:val="20"/>
        </w:rPr>
        <w:t>Il conferimen</w:t>
      </w:r>
      <w:r>
        <w:rPr>
          <w:rFonts w:ascii="Arial" w:hAnsi="Arial" w:cs="Arial"/>
          <w:color w:val="000000"/>
          <w:kern w:val="3"/>
          <w:sz w:val="20"/>
          <w:szCs w:val="20"/>
        </w:rPr>
        <w:t xml:space="preserve">to dei Suoi dati è facoltativo, </w:t>
      </w:r>
      <w:r w:rsidRPr="002B045E">
        <w:rPr>
          <w:rFonts w:ascii="Arial" w:hAnsi="Arial" w:cs="Arial"/>
          <w:color w:val="000000"/>
          <w:kern w:val="3"/>
          <w:sz w:val="20"/>
          <w:szCs w:val="20"/>
        </w:rPr>
        <w:t>ma necessario per le finalità sopra indicate. Il mancato conferimento comporterà la non assegnazione di contributi.</w:t>
      </w:r>
    </w:p>
    <w:p w:rsidR="003967E6" w:rsidRPr="002B045E" w:rsidRDefault="003967E6" w:rsidP="002B045E">
      <w:pPr>
        <w:pStyle w:val="Corpodeltesto21"/>
        <w:spacing w:after="60" w:line="240" w:lineRule="auto"/>
        <w:jc w:val="center"/>
        <w:rPr>
          <w:rFonts w:ascii="Arial" w:hAnsi="Arial"/>
          <w:sz w:val="20"/>
          <w:szCs w:val="20"/>
        </w:rPr>
      </w:pPr>
    </w:p>
    <w:sectPr w:rsidR="003967E6" w:rsidRPr="002B045E" w:rsidSect="000F3895">
      <w:footerReference w:type="default" r:id="rId7"/>
      <w:pgSz w:w="11906" w:h="16838" w:code="9"/>
      <w:pgMar w:top="567" w:right="851" w:bottom="567" w:left="851" w:header="70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E6" w:rsidRDefault="003967E6">
      <w:r>
        <w:separator/>
      </w:r>
    </w:p>
  </w:endnote>
  <w:endnote w:type="continuationSeparator" w:id="0">
    <w:p w:rsidR="003967E6" w:rsidRDefault="0039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E6" w:rsidRDefault="003967E6">
    <w:pPr>
      <w:jc w:val="both"/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E6" w:rsidRDefault="003967E6">
      <w:r>
        <w:separator/>
      </w:r>
    </w:p>
  </w:footnote>
  <w:footnote w:type="continuationSeparator" w:id="0">
    <w:p w:rsidR="003967E6" w:rsidRDefault="00396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ACB"/>
    <w:multiLevelType w:val="hybridMultilevel"/>
    <w:tmpl w:val="FF982E8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837969"/>
    <w:multiLevelType w:val="hybridMultilevel"/>
    <w:tmpl w:val="A51E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BE0"/>
    <w:rsid w:val="000F187F"/>
    <w:rsid w:val="000F3895"/>
    <w:rsid w:val="001720C8"/>
    <w:rsid w:val="001754B7"/>
    <w:rsid w:val="001D0F37"/>
    <w:rsid w:val="002B045E"/>
    <w:rsid w:val="002D11D0"/>
    <w:rsid w:val="002D4362"/>
    <w:rsid w:val="002F103D"/>
    <w:rsid w:val="00307921"/>
    <w:rsid w:val="003714C4"/>
    <w:rsid w:val="003967E6"/>
    <w:rsid w:val="003B4F8C"/>
    <w:rsid w:val="003F451D"/>
    <w:rsid w:val="004258B3"/>
    <w:rsid w:val="004F72D6"/>
    <w:rsid w:val="005B2874"/>
    <w:rsid w:val="0060474C"/>
    <w:rsid w:val="00657AAB"/>
    <w:rsid w:val="00755452"/>
    <w:rsid w:val="008421D0"/>
    <w:rsid w:val="008A3DE8"/>
    <w:rsid w:val="0090340B"/>
    <w:rsid w:val="00A015B5"/>
    <w:rsid w:val="00A062C5"/>
    <w:rsid w:val="00AE58D3"/>
    <w:rsid w:val="00B27D5C"/>
    <w:rsid w:val="00BC5918"/>
    <w:rsid w:val="00BE3612"/>
    <w:rsid w:val="00C15599"/>
    <w:rsid w:val="00C97363"/>
    <w:rsid w:val="00CC1BE0"/>
    <w:rsid w:val="00D67CC2"/>
    <w:rsid w:val="00DC150A"/>
    <w:rsid w:val="00DD5AFB"/>
    <w:rsid w:val="00E31892"/>
    <w:rsid w:val="00E648F1"/>
    <w:rsid w:val="00E934F3"/>
    <w:rsid w:val="00E95F7C"/>
    <w:rsid w:val="00F542FC"/>
    <w:rsid w:val="00F6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C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062C5"/>
    <w:rPr>
      <w:rFonts w:ascii="Symbol" w:hAnsi="Symbol"/>
    </w:rPr>
  </w:style>
  <w:style w:type="character" w:customStyle="1" w:styleId="WW8Num1z1">
    <w:name w:val="WW8Num1z1"/>
    <w:uiPriority w:val="99"/>
    <w:rsid w:val="00A062C5"/>
    <w:rPr>
      <w:rFonts w:ascii="Courier New" w:hAnsi="Courier New"/>
    </w:rPr>
  </w:style>
  <w:style w:type="character" w:customStyle="1" w:styleId="WW8Num1z2">
    <w:name w:val="WW8Num1z2"/>
    <w:uiPriority w:val="99"/>
    <w:rsid w:val="00A062C5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A062C5"/>
  </w:style>
  <w:style w:type="character" w:customStyle="1" w:styleId="Rimandocommento1">
    <w:name w:val="Rimando commento1"/>
    <w:uiPriority w:val="99"/>
    <w:rsid w:val="00A062C5"/>
    <w:rPr>
      <w:sz w:val="16"/>
    </w:rPr>
  </w:style>
  <w:style w:type="paragraph" w:customStyle="1" w:styleId="Intestazione1">
    <w:name w:val="Intestazione1"/>
    <w:basedOn w:val="Normal"/>
    <w:next w:val="BodyText"/>
    <w:uiPriority w:val="99"/>
    <w:rsid w:val="00A062C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62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0F3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062C5"/>
  </w:style>
  <w:style w:type="paragraph" w:customStyle="1" w:styleId="Didascalia1">
    <w:name w:val="Didascalia1"/>
    <w:basedOn w:val="Normal"/>
    <w:uiPriority w:val="99"/>
    <w:rsid w:val="00A062C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A062C5"/>
    <w:pPr>
      <w:suppressLineNumbers/>
    </w:pPr>
  </w:style>
  <w:style w:type="paragraph" w:customStyle="1" w:styleId="Corpodeltesto21">
    <w:name w:val="Corpo del testo 21"/>
    <w:basedOn w:val="Normal"/>
    <w:uiPriority w:val="99"/>
    <w:rsid w:val="00A062C5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A062C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F3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062C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0F37"/>
    <w:rPr>
      <w:rFonts w:cs="Times New Roman"/>
      <w:sz w:val="24"/>
      <w:szCs w:val="24"/>
      <w:lang w:eastAsia="ar-SA" w:bidi="ar-SA"/>
    </w:rPr>
  </w:style>
  <w:style w:type="paragraph" w:customStyle="1" w:styleId="Testocommento1">
    <w:name w:val="Testo commento1"/>
    <w:basedOn w:val="Normal"/>
    <w:uiPriority w:val="99"/>
    <w:rsid w:val="00A062C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B4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F37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semiHidden/>
    <w:rsid w:val="00A0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F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F37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"/>
    <w:uiPriority w:val="99"/>
    <w:rsid w:val="00A062C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062C5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A062C5"/>
  </w:style>
  <w:style w:type="paragraph" w:styleId="Title">
    <w:name w:val="Title"/>
    <w:basedOn w:val="Normal"/>
    <w:next w:val="Subtitle"/>
    <w:link w:val="TitleChar"/>
    <w:uiPriority w:val="99"/>
    <w:qFormat/>
    <w:locked/>
    <w:rsid w:val="00D67CC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9736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D67CC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736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aragrafoelenco">
    <w:name w:val="Paragrafo elenco"/>
    <w:basedOn w:val="Normal"/>
    <w:uiPriority w:val="99"/>
    <w:rsid w:val="002B045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3A813C3C6F0D4982A314DF12E8E7FA" ma:contentTypeVersion="0" ma:contentTypeDescription="Creare un nuovo documento." ma:contentTypeScope="" ma:versionID="9c5491681fec8af4652cdd4006da05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928F5-69F9-4E18-A648-093DF1817925}"/>
</file>

<file path=customXml/itemProps2.xml><?xml version="1.0" encoding="utf-8"?>
<ds:datastoreItem xmlns:ds="http://schemas.openxmlformats.org/officeDocument/2006/customXml" ds:itemID="{1644C808-D7A1-4FA5-915A-1DF8FD765921}"/>
</file>

<file path=customXml/itemProps3.xml><?xml version="1.0" encoding="utf-8"?>
<ds:datastoreItem xmlns:ds="http://schemas.openxmlformats.org/officeDocument/2006/customXml" ds:itemID="{FD89EB69-8584-4AF4-A5CB-AD360E33379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900</Words>
  <Characters>5131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dc:description/>
  <cp:lastModifiedBy>eleonard</cp:lastModifiedBy>
  <cp:revision>2</cp:revision>
  <cp:lastPrinted>2018-09-06T09:04:00Z</cp:lastPrinted>
  <dcterms:created xsi:type="dcterms:W3CDTF">2019-02-25T10:05:00Z</dcterms:created>
  <dcterms:modified xsi:type="dcterms:W3CDTF">2019-02-25T10:05:00Z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0x010100F03A813C3C6F0D4982A314DF12E8E7FA</vt:lpwstr>
  </property>
</Properties>
</file>