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C26" w:rsidRDefault="00DE7C26">
      <w:pPr>
        <w:pStyle w:val="Default"/>
        <w:jc w:val="center"/>
        <w:rPr>
          <w:rFonts w:ascii="Verdana" w:hAnsi="Verdana" w:cs="Verdana"/>
          <w:b/>
          <w:bCs/>
          <w:sz w:val="28"/>
          <w:szCs w:val="28"/>
        </w:rPr>
      </w:pPr>
      <w:r>
        <w:rPr>
          <w:rFonts w:ascii="Verdana" w:hAnsi="Verdana" w:cs="Verdana"/>
          <w:b/>
          <w:bCs/>
          <w:sz w:val="28"/>
          <w:szCs w:val="28"/>
        </w:rPr>
        <w:t>DICHIARAZIONE SOSTITUTIVA ANTIMAFIA</w:t>
      </w:r>
    </w:p>
    <w:p w:rsidR="00DE7C26" w:rsidRDefault="00DE7C26">
      <w:pPr>
        <w:pStyle w:val="Default"/>
        <w:jc w:val="center"/>
        <w:rPr>
          <w:rFonts w:ascii="Verdana" w:hAnsi="Verdana" w:cs="Verdana"/>
          <w:b/>
          <w:bCs/>
          <w:sz w:val="23"/>
          <w:szCs w:val="23"/>
        </w:rPr>
      </w:pPr>
    </w:p>
    <w:p w:rsidR="00DE7C26" w:rsidRDefault="00DE7C26">
      <w:pPr>
        <w:pStyle w:val="Default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Resa ai sensi dell’art. 46 Testo unico delle disposizioni legislative</w:t>
      </w:r>
    </w:p>
    <w:p w:rsidR="00DE7C26" w:rsidRDefault="00DE7C26">
      <w:pPr>
        <w:pStyle w:val="Default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e regolamentari in materia di documentazione amministrativa n. 445/2000.</w:t>
      </w:r>
    </w:p>
    <w:p w:rsidR="00DE7C26" w:rsidRDefault="00DE7C26">
      <w:pPr>
        <w:pStyle w:val="Default"/>
        <w:jc w:val="center"/>
        <w:rPr>
          <w:rFonts w:ascii="Verdana" w:hAnsi="Verdana" w:cs="Verdana"/>
        </w:rPr>
      </w:pPr>
    </w:p>
    <w:p w:rsidR="00DE7C26" w:rsidRPr="00E9023A" w:rsidRDefault="00DE7C26" w:rsidP="00E9023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9023A">
        <w:rPr>
          <w:rFonts w:ascii="Arial" w:hAnsi="Arial" w:cs="Arial"/>
          <w:b/>
          <w:bCs/>
          <w:sz w:val="28"/>
          <w:szCs w:val="28"/>
        </w:rPr>
        <w:t>NON SARANNO ACCETTATI MODULI COMPILATI A MANO</w:t>
      </w:r>
    </w:p>
    <w:p w:rsidR="00DE7C26" w:rsidRDefault="00DE7C26" w:rsidP="00E9023A">
      <w:pPr>
        <w:jc w:val="center"/>
        <w:rPr>
          <w:rFonts w:ascii="Arial" w:hAnsi="Arial" w:cs="Arial"/>
          <w:sz w:val="20"/>
          <w:szCs w:val="20"/>
        </w:rPr>
      </w:pPr>
    </w:p>
    <w:p w:rsidR="00DE7C26" w:rsidRDefault="00DE7C26">
      <w:pPr>
        <w:pStyle w:val="Default"/>
        <w:jc w:val="center"/>
        <w:rPr>
          <w:rFonts w:ascii="Verdana" w:hAnsi="Verdana" w:cs="Verdana"/>
        </w:rPr>
      </w:pPr>
    </w:p>
    <w:p w:rsidR="00DE7C26" w:rsidRDefault="00DE7C26">
      <w:pPr>
        <w:pStyle w:val="Default"/>
        <w:jc w:val="center"/>
        <w:rPr>
          <w:rFonts w:ascii="Verdana" w:hAnsi="Verdana" w:cs="Verdana"/>
        </w:rPr>
      </w:pPr>
    </w:p>
    <w:p w:rsidR="00DE7C26" w:rsidRDefault="00DE7C26">
      <w:pPr>
        <w:pStyle w:val="Default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Il/La sottoscritt__ nella sua qualità di Legale Rappresentante della società/ente</w:t>
      </w:r>
    </w:p>
    <w:p w:rsidR="00DE7C26" w:rsidRPr="00E53784" w:rsidRDefault="00DE7C26">
      <w:pPr>
        <w:pStyle w:val="Default"/>
        <w:jc w:val="center"/>
        <w:rPr>
          <w:rFonts w:ascii="Verdana" w:hAnsi="Verdana" w:cs="Verdana"/>
          <w:b/>
          <w:bCs/>
          <w:color w:val="auto"/>
        </w:rPr>
      </w:pPr>
    </w:p>
    <w:p w:rsidR="00DE7C26" w:rsidRPr="00E53784" w:rsidRDefault="00DE7C26">
      <w:pPr>
        <w:pStyle w:val="Default"/>
        <w:jc w:val="center"/>
        <w:rPr>
          <w:rFonts w:ascii="Verdana" w:hAnsi="Verdana" w:cs="Verdana"/>
          <w:b/>
          <w:bCs/>
          <w:color w:val="auto"/>
          <w:u w:val="single"/>
        </w:rPr>
      </w:pPr>
      <w:r w:rsidRPr="00E53784">
        <w:rPr>
          <w:rFonts w:ascii="Verdana" w:hAnsi="Verdana" w:cs="Verdana"/>
          <w:b/>
          <w:bCs/>
          <w:color w:val="auto"/>
        </w:rPr>
        <w:t xml:space="preserve"> </w:t>
      </w:r>
      <w:r w:rsidRPr="00E53784">
        <w:rPr>
          <w:rFonts w:ascii="Verdana" w:hAnsi="Verdana" w:cs="Verdana"/>
          <w:b/>
          <w:bCs/>
          <w:color w:val="auto"/>
          <w:u w:val="single"/>
        </w:rPr>
        <w:t>(ragione sociale completa)</w:t>
      </w:r>
    </w:p>
    <w:p w:rsidR="00DE7C26" w:rsidRPr="00E53784" w:rsidRDefault="00DE7C26">
      <w:pPr>
        <w:pStyle w:val="Standard"/>
        <w:jc w:val="center"/>
        <w:rPr>
          <w:rFonts w:ascii="Verdana" w:hAnsi="Verdana" w:cs="Verdana"/>
          <w:b/>
          <w:bCs/>
          <w:u w:val="single"/>
        </w:rPr>
      </w:pPr>
    </w:p>
    <w:p w:rsidR="00DE7C26" w:rsidRDefault="00DE7C26">
      <w:pPr>
        <w:pStyle w:val="Default"/>
        <w:jc w:val="both"/>
        <w:rPr>
          <w:rFonts w:cs="Times New Roman"/>
        </w:rPr>
      </w:pPr>
      <w:r>
        <w:rPr>
          <w:rFonts w:ascii="Verdana" w:hAnsi="Verdana" w:cs="Verdana"/>
          <w:b/>
          <w:bCs/>
          <w:sz w:val="32"/>
          <w:szCs w:val="32"/>
        </w:rPr>
        <w:t xml:space="preserve">□ </w:t>
      </w:r>
      <w:r>
        <w:rPr>
          <w:rFonts w:ascii="Verdana" w:hAnsi="Verdana" w:cs="Verdana"/>
        </w:rPr>
        <w:t>Non iscritta al Registro delle Imprese.</w:t>
      </w:r>
    </w:p>
    <w:p w:rsidR="00DE7C26" w:rsidRDefault="00DE7C26">
      <w:pPr>
        <w:pStyle w:val="Default"/>
        <w:jc w:val="both"/>
        <w:rPr>
          <w:rFonts w:cs="Times New Roman"/>
        </w:rPr>
      </w:pPr>
      <w:r>
        <w:rPr>
          <w:rFonts w:ascii="Verdana" w:hAnsi="Verdana" w:cs="Verdana"/>
          <w:b/>
          <w:bCs/>
          <w:sz w:val="32"/>
          <w:szCs w:val="32"/>
        </w:rPr>
        <w:t xml:space="preserve">□ </w:t>
      </w:r>
      <w:r>
        <w:rPr>
          <w:rFonts w:ascii="Verdana" w:hAnsi="Verdana" w:cs="Verdana"/>
        </w:rPr>
        <w:t>Iscritta/o nel Registro delle Imprese di ___________________</w:t>
      </w:r>
    </w:p>
    <w:p w:rsidR="00DE7C26" w:rsidRDefault="00DE7C26">
      <w:pPr>
        <w:pStyle w:val="Default"/>
        <w:jc w:val="both"/>
        <w:rPr>
          <w:rFonts w:ascii="Verdana" w:hAnsi="Verdana" w:cs="Verdana"/>
        </w:rPr>
      </w:pPr>
    </w:p>
    <w:p w:rsidR="00DE7C26" w:rsidRDefault="00DE7C26">
      <w:pPr>
        <w:pStyle w:val="Default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Codice Fiscale: _________________________</w:t>
      </w:r>
    </w:p>
    <w:p w:rsidR="00DE7C26" w:rsidRDefault="00DE7C26">
      <w:pPr>
        <w:pStyle w:val="Default"/>
        <w:jc w:val="both"/>
        <w:rPr>
          <w:rFonts w:ascii="Verdana" w:hAnsi="Verdana" w:cs="Verdana"/>
        </w:rPr>
      </w:pPr>
    </w:p>
    <w:p w:rsidR="00DE7C26" w:rsidRDefault="00DE7C26">
      <w:pPr>
        <w:pStyle w:val="Default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Forma giuridica: _________________________</w:t>
      </w:r>
    </w:p>
    <w:p w:rsidR="00DE7C26" w:rsidRDefault="00DE7C26">
      <w:pPr>
        <w:pStyle w:val="Default"/>
        <w:jc w:val="both"/>
        <w:rPr>
          <w:rFonts w:ascii="Verdana" w:hAnsi="Verdana" w:cs="Verdana"/>
        </w:rPr>
      </w:pPr>
    </w:p>
    <w:p w:rsidR="00DE7C26" w:rsidRDefault="00DE7C26">
      <w:pPr>
        <w:pStyle w:val="Default"/>
        <w:jc w:val="center"/>
        <w:rPr>
          <w:rFonts w:ascii="Verdana" w:hAnsi="Verdana" w:cs="Verdana"/>
        </w:rPr>
      </w:pPr>
    </w:p>
    <w:p w:rsidR="00DE7C26" w:rsidRDefault="00DE7C26">
      <w:pPr>
        <w:pStyle w:val="Default"/>
        <w:jc w:val="center"/>
        <w:rPr>
          <w:rFonts w:cs="Times New Roman"/>
        </w:rPr>
      </w:pPr>
      <w:r>
        <w:rPr>
          <w:rFonts w:ascii="Verdana" w:hAnsi="Verdana" w:cs="Verdana"/>
          <w:b/>
          <w:bCs/>
        </w:rPr>
        <w:t>D I C H I A R A</w:t>
      </w:r>
    </w:p>
    <w:p w:rsidR="00DE7C26" w:rsidRDefault="00DE7C26">
      <w:pPr>
        <w:pStyle w:val="Default"/>
        <w:jc w:val="center"/>
        <w:rPr>
          <w:rFonts w:ascii="Verdana" w:hAnsi="Verdana" w:cs="Verdana"/>
          <w:b/>
          <w:bCs/>
        </w:rPr>
      </w:pPr>
    </w:p>
    <w:p w:rsidR="00DE7C26" w:rsidRDefault="00DE7C26">
      <w:pPr>
        <w:pStyle w:val="Default"/>
        <w:jc w:val="both"/>
        <w:rPr>
          <w:rFonts w:ascii="Verdana" w:hAnsi="Verdana" w:cs="Verdana"/>
          <w:b/>
          <w:bCs/>
          <w:u w:val="single"/>
        </w:rPr>
      </w:pPr>
      <w:r>
        <w:rPr>
          <w:rFonts w:ascii="Verdana" w:hAnsi="Verdana" w:cs="Verdana"/>
          <w:b/>
          <w:bCs/>
          <w:u w:val="single"/>
        </w:rPr>
        <w:t>che, ai sensi dell'art.85 D.Lgs.159/2011 e s.m.i., le persone sottoposte a verifica sono esclusivamente quelle elencate all'interno della presente dichiarazione  e di allegare per ognuna la corrispondente Dichiarazione sostitutiva “Familiari maggiorenni conviventi”, corredata di documento di identità.</w:t>
      </w:r>
    </w:p>
    <w:p w:rsidR="00DE7C26" w:rsidRDefault="00DE7C26">
      <w:pPr>
        <w:pStyle w:val="Default"/>
        <w:jc w:val="center"/>
        <w:rPr>
          <w:rFonts w:ascii="Verdana" w:hAnsi="Verdana" w:cs="Verdana"/>
        </w:rPr>
      </w:pPr>
    </w:p>
    <w:p w:rsidR="00DE7C26" w:rsidRDefault="00DE7C26">
      <w:pPr>
        <w:pStyle w:val="Default"/>
        <w:jc w:val="center"/>
        <w:rPr>
          <w:rFonts w:ascii="Verdana" w:hAnsi="Verdana" w:cs="Verdana"/>
        </w:rPr>
      </w:pPr>
    </w:p>
    <w:p w:rsidR="00DE7C26" w:rsidRDefault="00DE7C26">
      <w:pPr>
        <w:pStyle w:val="Default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In caso di </w:t>
      </w:r>
      <w:r w:rsidRPr="00170F09">
        <w:rPr>
          <w:rFonts w:ascii="Verdana" w:hAnsi="Verdana" w:cs="Verdana"/>
          <w:b/>
          <w:bCs/>
        </w:rPr>
        <w:t>ASSOCIAZIONI</w:t>
      </w:r>
      <w:r>
        <w:rPr>
          <w:rFonts w:ascii="Verdana" w:hAnsi="Verdana" w:cs="Verdana"/>
        </w:rPr>
        <w:t>, indicare esclusivamente, se presenti:</w:t>
      </w:r>
    </w:p>
    <w:p w:rsidR="00DE7C26" w:rsidRDefault="00DE7C26">
      <w:pPr>
        <w:pStyle w:val="Default"/>
        <w:numPr>
          <w:ilvl w:val="0"/>
          <w:numId w:val="1"/>
        </w:numPr>
        <w:jc w:val="both"/>
        <w:rPr>
          <w:rFonts w:cs="Times New Roman"/>
        </w:rPr>
      </w:pPr>
      <w:r>
        <w:rPr>
          <w:rFonts w:ascii="Verdana" w:hAnsi="Verdana" w:cs="Verdana"/>
        </w:rPr>
        <w:t xml:space="preserve">nella sezione </w:t>
      </w:r>
      <w:r>
        <w:rPr>
          <w:rFonts w:ascii="Verdana" w:hAnsi="Verdana" w:cs="Verdana"/>
          <w:b/>
          <w:bCs/>
        </w:rPr>
        <w:t xml:space="preserve">TITOLARI DI CARICHE O QUALIFICHE </w:t>
      </w:r>
      <w:r w:rsidRPr="00170F09">
        <w:rPr>
          <w:rFonts w:ascii="Verdana" w:hAnsi="Verdana" w:cs="Verdana"/>
          <w:u w:val="single"/>
        </w:rPr>
        <w:t>chi ha a qualsiasi titolo la rappresentanza dell'impresa;</w:t>
      </w:r>
    </w:p>
    <w:p w:rsidR="00DE7C26" w:rsidRDefault="00DE7C26">
      <w:pPr>
        <w:pStyle w:val="Default"/>
        <w:numPr>
          <w:ilvl w:val="0"/>
          <w:numId w:val="1"/>
        </w:numPr>
        <w:jc w:val="both"/>
        <w:rPr>
          <w:rFonts w:cs="Times New Roman"/>
        </w:rPr>
      </w:pPr>
      <w:r>
        <w:rPr>
          <w:rFonts w:ascii="Verdana" w:hAnsi="Verdana" w:cs="Verdana"/>
        </w:rPr>
        <w:t xml:space="preserve">nella sezione </w:t>
      </w:r>
      <w:r>
        <w:rPr>
          <w:rFonts w:ascii="Verdana" w:hAnsi="Verdana" w:cs="Verdana"/>
          <w:b/>
          <w:bCs/>
        </w:rPr>
        <w:t xml:space="preserve">ALTRE CARICHE </w:t>
      </w:r>
      <w:r>
        <w:rPr>
          <w:rFonts w:ascii="Verdana" w:hAnsi="Verdana" w:cs="Verdana"/>
        </w:rPr>
        <w:t>il Direttore, se presente.</w:t>
      </w:r>
    </w:p>
    <w:p w:rsidR="00DE7C26" w:rsidRDefault="00DE7C26">
      <w:pPr>
        <w:pStyle w:val="Default"/>
        <w:rPr>
          <w:rFonts w:ascii="Verdana" w:hAnsi="Verdana" w:cs="Verdana"/>
          <w:b/>
          <w:bCs/>
        </w:rPr>
      </w:pPr>
    </w:p>
    <w:p w:rsidR="00DE7C26" w:rsidRDefault="00DE7C26">
      <w:pPr>
        <w:pStyle w:val="Default"/>
        <w:rPr>
          <w:rFonts w:ascii="Verdana" w:hAnsi="Verdana" w:cs="Verdana"/>
        </w:rPr>
      </w:pPr>
    </w:p>
    <w:p w:rsidR="00DE7C26" w:rsidRDefault="00DE7C26">
      <w:pPr>
        <w:pStyle w:val="Default"/>
        <w:rPr>
          <w:rFonts w:ascii="Verdana" w:hAnsi="Verdana" w:cs="Verdana"/>
        </w:rPr>
      </w:pPr>
      <w:r>
        <w:rPr>
          <w:rFonts w:ascii="Verdana" w:hAnsi="Verdana" w:cs="Verdana"/>
        </w:rPr>
        <w:t>Per le altre forme giuridiche, compilare ove pertinente tutte le seguenti Sezioni.</w:t>
      </w:r>
    </w:p>
    <w:p w:rsidR="00DE7C26" w:rsidRDefault="00DE7C26">
      <w:pPr>
        <w:pStyle w:val="Default"/>
        <w:rPr>
          <w:rFonts w:ascii="Verdana" w:hAnsi="Verdana" w:cs="Verdana"/>
        </w:rPr>
      </w:pPr>
    </w:p>
    <w:p w:rsidR="00DE7C26" w:rsidRDefault="00DE7C26">
      <w:pPr>
        <w:pStyle w:val="Default"/>
        <w:jc w:val="center"/>
        <w:rPr>
          <w:rFonts w:ascii="Verdana" w:hAnsi="Verdana" w:cs="Verdana"/>
          <w:b/>
          <w:bCs/>
          <w:u w:val="single"/>
        </w:rPr>
      </w:pPr>
      <w:r>
        <w:rPr>
          <w:rFonts w:ascii="Verdana" w:hAnsi="Verdana" w:cs="Verdana"/>
          <w:b/>
          <w:bCs/>
          <w:u w:val="single"/>
        </w:rPr>
        <w:t>SEZIONE ORGANI DIRETTIVI</w:t>
      </w:r>
    </w:p>
    <w:p w:rsidR="00DE7C26" w:rsidRDefault="00DE7C26">
      <w:pPr>
        <w:pStyle w:val="Default"/>
        <w:jc w:val="center"/>
        <w:rPr>
          <w:rFonts w:ascii="Verdana" w:hAnsi="Verdana" w:cs="Verdana"/>
          <w:b/>
          <w:bCs/>
          <w:u w:val="single"/>
        </w:rPr>
      </w:pPr>
    </w:p>
    <w:p w:rsidR="00DE7C26" w:rsidRDefault="00DE7C26">
      <w:pPr>
        <w:pStyle w:val="Default"/>
        <w:jc w:val="center"/>
        <w:rPr>
          <w:rFonts w:ascii="Verdana" w:hAnsi="Verdana" w:cs="Verdana"/>
          <w:b/>
          <w:bCs/>
          <w:u w:val="single"/>
        </w:rPr>
      </w:pPr>
    </w:p>
    <w:p w:rsidR="00DE7C26" w:rsidRDefault="00DE7C26">
      <w:pPr>
        <w:pStyle w:val="Default"/>
        <w:rPr>
          <w:rFonts w:ascii="Verdana" w:hAnsi="Verdana" w:cs="Verdana"/>
          <w:b/>
          <w:bCs/>
        </w:rPr>
      </w:pPr>
    </w:p>
    <w:p w:rsidR="00DE7C26" w:rsidRDefault="00DE7C26">
      <w:pPr>
        <w:pStyle w:val="Default"/>
        <w:rPr>
          <w:rFonts w:ascii="Verdana" w:hAnsi="Verdana" w:cs="Verdana"/>
          <w:b/>
          <w:bCs/>
        </w:rPr>
      </w:pPr>
    </w:p>
    <w:p w:rsidR="00DE7C26" w:rsidRDefault="00DE7C26">
      <w:pPr>
        <w:pStyle w:val="Default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CONSIGLIO DI AMMINISTRAZIONE/ORGANO DIRETTIVO</w:t>
      </w:r>
    </w:p>
    <w:p w:rsidR="00DE7C26" w:rsidRDefault="00DE7C26">
      <w:pPr>
        <w:pStyle w:val="Default"/>
        <w:rPr>
          <w:rFonts w:ascii="Verdana" w:hAnsi="Verdana" w:cs="Verdana"/>
        </w:rPr>
      </w:pPr>
    </w:p>
    <w:p w:rsidR="00DE7C26" w:rsidRDefault="00DE7C26">
      <w:pPr>
        <w:pStyle w:val="Default"/>
        <w:rPr>
          <w:rFonts w:ascii="Verdana" w:hAnsi="Verdana" w:cs="Verdana"/>
        </w:rPr>
      </w:pPr>
      <w:r>
        <w:rPr>
          <w:rFonts w:ascii="Verdana" w:hAnsi="Verdana" w:cs="Verdana"/>
        </w:rPr>
        <w:t>Numero componenti in carica: ________</w:t>
      </w:r>
    </w:p>
    <w:p w:rsidR="00DE7C26" w:rsidRDefault="00DE7C26">
      <w:pPr>
        <w:pStyle w:val="Default"/>
        <w:rPr>
          <w:rFonts w:ascii="Verdana" w:hAnsi="Verdana" w:cs="Verdana"/>
        </w:rPr>
      </w:pPr>
    </w:p>
    <w:p w:rsidR="00DE7C26" w:rsidRDefault="00DE7C26">
      <w:pPr>
        <w:pStyle w:val="Default"/>
        <w:rPr>
          <w:rFonts w:ascii="Verdana" w:hAnsi="Verdana" w:cs="Verdana"/>
        </w:rPr>
      </w:pPr>
    </w:p>
    <w:p w:rsidR="00DE7C26" w:rsidRDefault="00DE7C26">
      <w:pPr>
        <w:pStyle w:val="Default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COLLEGIO SINDACALE</w:t>
      </w:r>
    </w:p>
    <w:p w:rsidR="00DE7C26" w:rsidRDefault="00DE7C26">
      <w:pPr>
        <w:pStyle w:val="Default"/>
        <w:rPr>
          <w:rFonts w:ascii="Verdana" w:hAnsi="Verdana" w:cs="Verdana"/>
        </w:rPr>
      </w:pPr>
    </w:p>
    <w:p w:rsidR="00DE7C26" w:rsidRDefault="00DE7C26">
      <w:pPr>
        <w:pStyle w:val="Default"/>
        <w:rPr>
          <w:rFonts w:ascii="Verdana" w:hAnsi="Verdana" w:cs="Verdana"/>
        </w:rPr>
      </w:pPr>
      <w:r>
        <w:rPr>
          <w:rFonts w:ascii="Verdana" w:hAnsi="Verdana" w:cs="Verdana"/>
        </w:rPr>
        <w:t>Numero sindaci effettivi: ________</w:t>
      </w:r>
    </w:p>
    <w:p w:rsidR="00DE7C26" w:rsidRDefault="00DE7C26">
      <w:pPr>
        <w:pStyle w:val="Default"/>
        <w:rPr>
          <w:rFonts w:ascii="Verdana" w:hAnsi="Verdana" w:cs="Verdana"/>
        </w:rPr>
      </w:pPr>
    </w:p>
    <w:p w:rsidR="00DE7C26" w:rsidRDefault="00DE7C26">
      <w:pPr>
        <w:pStyle w:val="Default"/>
        <w:rPr>
          <w:rFonts w:ascii="Verdana" w:hAnsi="Verdana" w:cs="Verdana"/>
        </w:rPr>
      </w:pPr>
      <w:r>
        <w:rPr>
          <w:rFonts w:ascii="Verdana" w:hAnsi="Verdana" w:cs="Verdana"/>
        </w:rPr>
        <w:t>Numero sindaci supplenti: _________</w:t>
      </w:r>
    </w:p>
    <w:p w:rsidR="00DE7C26" w:rsidRDefault="00DE7C26">
      <w:pPr>
        <w:pStyle w:val="Default"/>
        <w:rPr>
          <w:rFonts w:ascii="Verdana" w:hAnsi="Verdana" w:cs="Verdana"/>
        </w:rPr>
      </w:pPr>
    </w:p>
    <w:p w:rsidR="00DE7C26" w:rsidRDefault="00DE7C26">
      <w:pPr>
        <w:pStyle w:val="Default"/>
        <w:rPr>
          <w:rFonts w:ascii="Verdana" w:hAnsi="Verdana" w:cs="Verdana"/>
        </w:rPr>
      </w:pPr>
    </w:p>
    <w:p w:rsidR="00DE7C26" w:rsidRDefault="00DE7C26">
      <w:pPr>
        <w:pStyle w:val="Default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TITOLARI DI CARICHE O QUALIFICHE (Organi direttivi, Sindaci anche supplenti, Procuratori e Procuratori speciali)</w:t>
      </w:r>
    </w:p>
    <w:p w:rsidR="00DE7C26" w:rsidRDefault="00DE7C26">
      <w:pPr>
        <w:pStyle w:val="Default"/>
        <w:rPr>
          <w:rFonts w:ascii="Verdana" w:hAnsi="Verdana" w:cs="Verdana"/>
        </w:rPr>
      </w:pPr>
    </w:p>
    <w:tbl>
      <w:tblPr>
        <w:tblW w:w="1204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99"/>
        <w:gridCol w:w="3402"/>
        <w:gridCol w:w="5245"/>
      </w:tblGrid>
      <w:tr w:rsidR="00DE7C26"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7C26" w:rsidRDefault="00DE7C26">
            <w:pPr>
              <w:pStyle w:val="Defaul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COGNOME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7C26" w:rsidRDefault="00DE7C26">
            <w:pPr>
              <w:pStyle w:val="Defaul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NOME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7C26" w:rsidRDefault="00DE7C26">
            <w:pPr>
              <w:pStyle w:val="Defaul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CARICA</w:t>
            </w:r>
          </w:p>
        </w:tc>
      </w:tr>
      <w:tr w:rsidR="00DE7C26">
        <w:tc>
          <w:tcPr>
            <w:tcW w:w="33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7C26" w:rsidRDefault="00DE7C26">
            <w:pPr>
              <w:pStyle w:val="TableContents"/>
              <w:rPr>
                <w:rFonts w:ascii="Verdana" w:hAnsi="Verdana" w:cs="Verdana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7C26" w:rsidRDefault="00DE7C26">
            <w:pPr>
              <w:pStyle w:val="TableContents"/>
              <w:rPr>
                <w:rFonts w:ascii="Verdana" w:hAnsi="Verdana" w:cs="Verdana"/>
              </w:rPr>
            </w:pP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7C26" w:rsidRDefault="00DE7C26">
            <w:pPr>
              <w:pStyle w:val="TableContents"/>
              <w:rPr>
                <w:rFonts w:ascii="Verdana" w:hAnsi="Verdana" w:cs="Verdana"/>
              </w:rPr>
            </w:pPr>
          </w:p>
        </w:tc>
      </w:tr>
      <w:tr w:rsidR="00DE7C26">
        <w:tc>
          <w:tcPr>
            <w:tcW w:w="33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7C26" w:rsidRDefault="00DE7C26">
            <w:pPr>
              <w:pStyle w:val="TableContents"/>
              <w:rPr>
                <w:rFonts w:ascii="Verdana" w:hAnsi="Verdana" w:cs="Verdana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7C26" w:rsidRDefault="00DE7C26">
            <w:pPr>
              <w:pStyle w:val="TableContents"/>
              <w:rPr>
                <w:rFonts w:ascii="Verdana" w:hAnsi="Verdana" w:cs="Verdana"/>
              </w:rPr>
            </w:pP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7C26" w:rsidRDefault="00DE7C26">
            <w:pPr>
              <w:pStyle w:val="TableContents"/>
              <w:rPr>
                <w:rFonts w:ascii="Verdana" w:hAnsi="Verdana" w:cs="Verdana"/>
              </w:rPr>
            </w:pPr>
          </w:p>
        </w:tc>
      </w:tr>
      <w:tr w:rsidR="00DE7C26">
        <w:tc>
          <w:tcPr>
            <w:tcW w:w="33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7C26" w:rsidRDefault="00DE7C26">
            <w:pPr>
              <w:pStyle w:val="TableContents"/>
              <w:rPr>
                <w:rFonts w:ascii="Verdana" w:hAnsi="Verdana" w:cs="Verdana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7C26" w:rsidRDefault="00DE7C26">
            <w:pPr>
              <w:pStyle w:val="TableContents"/>
              <w:rPr>
                <w:rFonts w:ascii="Verdana" w:hAnsi="Verdana" w:cs="Verdana"/>
              </w:rPr>
            </w:pP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7C26" w:rsidRDefault="00DE7C26">
            <w:pPr>
              <w:pStyle w:val="TableContents"/>
              <w:rPr>
                <w:rFonts w:ascii="Verdana" w:hAnsi="Verdana" w:cs="Verdana"/>
              </w:rPr>
            </w:pPr>
          </w:p>
        </w:tc>
      </w:tr>
      <w:tr w:rsidR="00DE7C26">
        <w:tc>
          <w:tcPr>
            <w:tcW w:w="33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7C26" w:rsidRDefault="00DE7C26">
            <w:pPr>
              <w:pStyle w:val="TableContents"/>
              <w:rPr>
                <w:rFonts w:ascii="Verdana" w:hAnsi="Verdana" w:cs="Verdana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7C26" w:rsidRDefault="00DE7C26">
            <w:pPr>
              <w:pStyle w:val="TableContents"/>
              <w:rPr>
                <w:rFonts w:ascii="Verdana" w:hAnsi="Verdana" w:cs="Verdana"/>
              </w:rPr>
            </w:pP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7C26" w:rsidRDefault="00DE7C26">
            <w:pPr>
              <w:pStyle w:val="TableContents"/>
              <w:rPr>
                <w:rFonts w:ascii="Verdana" w:hAnsi="Verdana" w:cs="Verdana"/>
              </w:rPr>
            </w:pPr>
          </w:p>
        </w:tc>
      </w:tr>
      <w:tr w:rsidR="00DE7C26">
        <w:tc>
          <w:tcPr>
            <w:tcW w:w="33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7C26" w:rsidRDefault="00DE7C26">
            <w:pPr>
              <w:pStyle w:val="TableContents"/>
              <w:rPr>
                <w:rFonts w:ascii="Verdana" w:hAnsi="Verdana" w:cs="Verdana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7C26" w:rsidRDefault="00DE7C26">
            <w:pPr>
              <w:pStyle w:val="TableContents"/>
              <w:rPr>
                <w:rFonts w:ascii="Verdana" w:hAnsi="Verdana" w:cs="Verdana"/>
              </w:rPr>
            </w:pP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7C26" w:rsidRDefault="00DE7C26">
            <w:pPr>
              <w:pStyle w:val="TableContents"/>
              <w:rPr>
                <w:rFonts w:ascii="Verdana" w:hAnsi="Verdana" w:cs="Verdana"/>
              </w:rPr>
            </w:pPr>
          </w:p>
        </w:tc>
      </w:tr>
    </w:tbl>
    <w:p w:rsidR="00DE7C26" w:rsidRDefault="00DE7C26">
      <w:pPr>
        <w:pStyle w:val="Default"/>
        <w:rPr>
          <w:rFonts w:ascii="Verdana" w:hAnsi="Verdana" w:cs="Verdana"/>
        </w:rPr>
      </w:pPr>
      <w:r>
        <w:rPr>
          <w:rFonts w:ascii="Verdana" w:hAnsi="Verdana" w:cs="Verdana"/>
        </w:rPr>
        <w:br w:type="page"/>
      </w:r>
    </w:p>
    <w:p w:rsidR="00DE7C26" w:rsidRDefault="00DE7C26">
      <w:pPr>
        <w:pStyle w:val="Default"/>
        <w:rPr>
          <w:rFonts w:ascii="Verdana" w:hAnsi="Verdana" w:cs="Verdana"/>
        </w:rPr>
      </w:pPr>
    </w:p>
    <w:p w:rsidR="00DE7C26" w:rsidRDefault="00DE7C26">
      <w:pPr>
        <w:pStyle w:val="Default"/>
        <w:jc w:val="center"/>
        <w:rPr>
          <w:rFonts w:ascii="Verdana" w:hAnsi="Verdana" w:cs="Verdana"/>
          <w:b/>
          <w:bCs/>
        </w:rPr>
      </w:pPr>
    </w:p>
    <w:p w:rsidR="00DE7C26" w:rsidRDefault="00DE7C26">
      <w:pPr>
        <w:pStyle w:val="Default"/>
        <w:jc w:val="center"/>
        <w:rPr>
          <w:rFonts w:ascii="Verdana" w:hAnsi="Verdana" w:cs="Verdana"/>
          <w:b/>
          <w:bCs/>
          <w:u w:val="single"/>
        </w:rPr>
      </w:pPr>
      <w:r>
        <w:rPr>
          <w:rFonts w:ascii="Verdana" w:hAnsi="Verdana" w:cs="Verdana"/>
          <w:b/>
          <w:bCs/>
          <w:u w:val="single"/>
        </w:rPr>
        <w:t>SEZIONE ALTRE CARICHE</w:t>
      </w:r>
    </w:p>
    <w:p w:rsidR="00DE7C26" w:rsidRDefault="00DE7C26">
      <w:pPr>
        <w:pStyle w:val="Default"/>
        <w:jc w:val="center"/>
        <w:rPr>
          <w:rFonts w:ascii="Verdana" w:hAnsi="Verdana" w:cs="Verdana"/>
          <w:b/>
          <w:bCs/>
          <w:u w:val="single"/>
        </w:rPr>
      </w:pPr>
    </w:p>
    <w:p w:rsidR="00DE7C26" w:rsidRDefault="00DE7C26">
      <w:pPr>
        <w:pStyle w:val="Default"/>
        <w:jc w:val="center"/>
        <w:rPr>
          <w:rFonts w:ascii="Verdana" w:hAnsi="Verdana" w:cs="Verdana"/>
          <w:b/>
          <w:bCs/>
          <w:u w:val="single"/>
        </w:rPr>
      </w:pPr>
    </w:p>
    <w:p w:rsidR="00DE7C26" w:rsidRDefault="00DE7C26">
      <w:pPr>
        <w:pStyle w:val="Default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 xml:space="preserve">RESPONSABILE TECNICO </w:t>
      </w:r>
      <w:r>
        <w:rPr>
          <w:rFonts w:ascii="Verdana" w:hAnsi="Verdana" w:cs="Verdana"/>
        </w:rPr>
        <w:t xml:space="preserve">/ </w:t>
      </w:r>
      <w:r>
        <w:rPr>
          <w:rFonts w:ascii="Verdana" w:hAnsi="Verdana" w:cs="Verdana"/>
          <w:b/>
          <w:bCs/>
        </w:rPr>
        <w:t xml:space="preserve">DIRETTORE TECNICO </w:t>
      </w:r>
    </w:p>
    <w:p w:rsidR="00DE7C26" w:rsidRDefault="00DE7C26">
      <w:pPr>
        <w:pStyle w:val="Default"/>
        <w:rPr>
          <w:rFonts w:ascii="Verdana" w:hAnsi="Verdana" w:cs="Verdana"/>
          <w:b/>
          <w:bCs/>
        </w:rPr>
      </w:pPr>
    </w:p>
    <w:p w:rsidR="00DE7C26" w:rsidRDefault="00DE7C26">
      <w:pPr>
        <w:pStyle w:val="Default"/>
        <w:rPr>
          <w:rFonts w:cs="Times New Roman"/>
        </w:rPr>
      </w:pPr>
    </w:p>
    <w:p w:rsidR="00DE7C26" w:rsidRDefault="00DE7C26">
      <w:pPr>
        <w:pStyle w:val="Default"/>
        <w:rPr>
          <w:rFonts w:ascii="Verdana" w:hAnsi="Verdana" w:cs="Verdana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12"/>
        <w:gridCol w:w="3213"/>
        <w:gridCol w:w="3213"/>
      </w:tblGrid>
      <w:tr w:rsidR="00DE7C26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7C26" w:rsidRDefault="00DE7C26">
            <w:pPr>
              <w:pStyle w:val="Defaul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COGNOME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7C26" w:rsidRDefault="00DE7C26">
            <w:pPr>
              <w:pStyle w:val="Defaul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NOME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7C26" w:rsidRDefault="00DE7C26">
            <w:pPr>
              <w:pStyle w:val="Defaul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CARICA</w:t>
            </w:r>
          </w:p>
        </w:tc>
      </w:tr>
      <w:tr w:rsidR="00DE7C26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7C26" w:rsidRDefault="00DE7C26">
            <w:pPr>
              <w:pStyle w:val="TableContents"/>
              <w:rPr>
                <w:rFonts w:ascii="Verdana" w:hAnsi="Verdana" w:cs="Verdana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7C26" w:rsidRDefault="00DE7C26">
            <w:pPr>
              <w:pStyle w:val="TableContents"/>
              <w:rPr>
                <w:rFonts w:ascii="Verdana" w:hAnsi="Verdana" w:cs="Verdana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7C26" w:rsidRDefault="00DE7C26">
            <w:pPr>
              <w:pStyle w:val="TableContents"/>
              <w:rPr>
                <w:rFonts w:ascii="Verdana" w:hAnsi="Verdana" w:cs="Verdana"/>
              </w:rPr>
            </w:pPr>
          </w:p>
        </w:tc>
      </w:tr>
      <w:tr w:rsidR="00DE7C26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7C26" w:rsidRDefault="00DE7C26">
            <w:pPr>
              <w:pStyle w:val="TableContents"/>
              <w:rPr>
                <w:rFonts w:ascii="Verdana" w:hAnsi="Verdana" w:cs="Verdana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7C26" w:rsidRDefault="00DE7C26">
            <w:pPr>
              <w:pStyle w:val="TableContents"/>
              <w:rPr>
                <w:rFonts w:ascii="Verdana" w:hAnsi="Verdana" w:cs="Verdana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7C26" w:rsidRDefault="00DE7C26">
            <w:pPr>
              <w:pStyle w:val="TableContents"/>
              <w:rPr>
                <w:rFonts w:ascii="Verdana" w:hAnsi="Verdana" w:cs="Verdana"/>
              </w:rPr>
            </w:pPr>
          </w:p>
        </w:tc>
      </w:tr>
      <w:tr w:rsidR="00DE7C26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7C26" w:rsidRDefault="00DE7C26">
            <w:pPr>
              <w:pStyle w:val="TableContents"/>
              <w:rPr>
                <w:rFonts w:ascii="Verdana" w:hAnsi="Verdana" w:cs="Verdana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7C26" w:rsidRDefault="00DE7C26">
            <w:pPr>
              <w:pStyle w:val="TableContents"/>
              <w:rPr>
                <w:rFonts w:ascii="Verdana" w:hAnsi="Verdana" w:cs="Verdana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7C26" w:rsidRDefault="00DE7C26">
            <w:pPr>
              <w:pStyle w:val="TableContents"/>
              <w:rPr>
                <w:rFonts w:ascii="Verdana" w:hAnsi="Verdana" w:cs="Verdana"/>
              </w:rPr>
            </w:pPr>
          </w:p>
        </w:tc>
      </w:tr>
    </w:tbl>
    <w:p w:rsidR="00DE7C26" w:rsidRDefault="00DE7C26">
      <w:pPr>
        <w:pStyle w:val="Standard"/>
        <w:autoSpaceDE w:val="0"/>
        <w:rPr>
          <w:rFonts w:ascii="Verdana" w:hAnsi="Verdana" w:cs="Verdana"/>
          <w:color w:val="000000"/>
        </w:rPr>
      </w:pPr>
    </w:p>
    <w:p w:rsidR="00DE7C26" w:rsidRDefault="00DE7C26">
      <w:pPr>
        <w:pStyle w:val="Default"/>
        <w:rPr>
          <w:rFonts w:ascii="Verdana" w:hAnsi="Verdana" w:cs="Verdana"/>
        </w:rPr>
      </w:pPr>
    </w:p>
    <w:p w:rsidR="00DE7C26" w:rsidRDefault="00DE7C26">
      <w:pPr>
        <w:pStyle w:val="Default"/>
        <w:rPr>
          <w:rFonts w:ascii="Verdana" w:hAnsi="Verdana" w:cs="Verdana"/>
          <w:b/>
          <w:bCs/>
        </w:rPr>
      </w:pPr>
    </w:p>
    <w:p w:rsidR="00DE7C26" w:rsidRDefault="00DE7C26">
      <w:pPr>
        <w:pStyle w:val="Default"/>
        <w:rPr>
          <w:rFonts w:ascii="Verdana" w:hAnsi="Verdana" w:cs="Verdana"/>
          <w:b/>
          <w:bCs/>
        </w:rPr>
      </w:pPr>
    </w:p>
    <w:p w:rsidR="00DE7C26" w:rsidRDefault="00DE7C26">
      <w:pPr>
        <w:pStyle w:val="Default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 xml:space="preserve">ODV – Organismo di vigilanza: </w:t>
      </w:r>
      <w:r w:rsidRPr="000F7989">
        <w:rPr>
          <w:rFonts w:ascii="Verdana" w:hAnsi="Verdana" w:cs="Verdana"/>
        </w:rPr>
        <w:t>Soggetti che svolgono compiti di vigilanza ex art. 6 D.Lgs 231/2012 e ss.mm.ii.</w:t>
      </w:r>
    </w:p>
    <w:p w:rsidR="00DE7C26" w:rsidRDefault="00DE7C26">
      <w:pPr>
        <w:pStyle w:val="Default"/>
        <w:rPr>
          <w:rFonts w:ascii="Verdana" w:hAnsi="Verdana" w:cs="Verdana"/>
        </w:rPr>
      </w:pPr>
    </w:p>
    <w:p w:rsidR="00DE7C26" w:rsidRPr="000F7989" w:rsidRDefault="00DE7C26">
      <w:pPr>
        <w:pStyle w:val="Default"/>
        <w:rPr>
          <w:rFonts w:ascii="Verdana" w:hAnsi="Verdana" w:cs="Verdana"/>
        </w:rPr>
      </w:pPr>
    </w:p>
    <w:p w:rsidR="00DE7C26" w:rsidRDefault="00DE7C26">
      <w:pPr>
        <w:pStyle w:val="Default"/>
        <w:rPr>
          <w:rFonts w:ascii="Verdana" w:hAnsi="Verdana" w:cs="Verdana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12"/>
        <w:gridCol w:w="3213"/>
        <w:gridCol w:w="3213"/>
      </w:tblGrid>
      <w:tr w:rsidR="00DE7C26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7C26" w:rsidRDefault="00DE7C26">
            <w:pPr>
              <w:pStyle w:val="Defaul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COGNOME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7C26" w:rsidRDefault="00DE7C26">
            <w:pPr>
              <w:pStyle w:val="Defaul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NOME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7C26" w:rsidRDefault="00DE7C26">
            <w:pPr>
              <w:pStyle w:val="Defaul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CARICA</w:t>
            </w:r>
          </w:p>
        </w:tc>
      </w:tr>
      <w:tr w:rsidR="00DE7C26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7C26" w:rsidRDefault="00DE7C26">
            <w:pPr>
              <w:pStyle w:val="TableContents"/>
              <w:rPr>
                <w:rFonts w:ascii="Verdana" w:hAnsi="Verdana" w:cs="Verdana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7C26" w:rsidRDefault="00DE7C26">
            <w:pPr>
              <w:pStyle w:val="TableContents"/>
              <w:rPr>
                <w:rFonts w:ascii="Verdana" w:hAnsi="Verdana" w:cs="Verdana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7C26" w:rsidRDefault="00DE7C26">
            <w:pPr>
              <w:pStyle w:val="TableContents"/>
              <w:rPr>
                <w:rFonts w:ascii="Verdana" w:hAnsi="Verdana" w:cs="Verdana"/>
              </w:rPr>
            </w:pPr>
          </w:p>
        </w:tc>
      </w:tr>
      <w:tr w:rsidR="00DE7C26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7C26" w:rsidRDefault="00DE7C26">
            <w:pPr>
              <w:pStyle w:val="TableContents"/>
              <w:rPr>
                <w:rFonts w:ascii="Verdana" w:hAnsi="Verdana" w:cs="Verdana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7C26" w:rsidRDefault="00DE7C26">
            <w:pPr>
              <w:pStyle w:val="TableContents"/>
              <w:rPr>
                <w:rFonts w:ascii="Verdana" w:hAnsi="Verdana" w:cs="Verdana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7C26" w:rsidRDefault="00DE7C26">
            <w:pPr>
              <w:pStyle w:val="TableContents"/>
              <w:rPr>
                <w:rFonts w:ascii="Verdana" w:hAnsi="Verdana" w:cs="Verdana"/>
              </w:rPr>
            </w:pPr>
          </w:p>
        </w:tc>
      </w:tr>
      <w:tr w:rsidR="00DE7C26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7C26" w:rsidRDefault="00DE7C26">
            <w:pPr>
              <w:pStyle w:val="TableContents"/>
              <w:rPr>
                <w:rFonts w:ascii="Verdana" w:hAnsi="Verdana" w:cs="Verdana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7C26" w:rsidRDefault="00DE7C26">
            <w:pPr>
              <w:pStyle w:val="TableContents"/>
              <w:rPr>
                <w:rFonts w:ascii="Verdana" w:hAnsi="Verdana" w:cs="Verdana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7C26" w:rsidRDefault="00DE7C26">
            <w:pPr>
              <w:pStyle w:val="TableContents"/>
              <w:rPr>
                <w:rFonts w:ascii="Verdana" w:hAnsi="Verdana" w:cs="Verdana"/>
              </w:rPr>
            </w:pPr>
          </w:p>
        </w:tc>
      </w:tr>
    </w:tbl>
    <w:p w:rsidR="00DE7C26" w:rsidRDefault="00DE7C26">
      <w:pPr>
        <w:pStyle w:val="Standard"/>
        <w:autoSpaceDE w:val="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br w:type="page"/>
      </w:r>
    </w:p>
    <w:p w:rsidR="00DE7C26" w:rsidRDefault="00DE7C26">
      <w:pPr>
        <w:pStyle w:val="Standard"/>
        <w:autoSpaceDE w:val="0"/>
        <w:rPr>
          <w:rFonts w:ascii="Verdana" w:hAnsi="Verdana" w:cs="Verdana"/>
          <w:color w:val="000000"/>
        </w:rPr>
      </w:pPr>
    </w:p>
    <w:p w:rsidR="00DE7C26" w:rsidRDefault="00DE7C26">
      <w:pPr>
        <w:pStyle w:val="Default"/>
        <w:jc w:val="center"/>
        <w:rPr>
          <w:rFonts w:ascii="Verdana" w:hAnsi="Verdana" w:cs="Verdana"/>
          <w:b/>
          <w:bCs/>
          <w:u w:val="single"/>
        </w:rPr>
      </w:pPr>
      <w:r>
        <w:rPr>
          <w:rFonts w:ascii="Verdana" w:hAnsi="Verdana" w:cs="Verdana"/>
          <w:b/>
          <w:bCs/>
          <w:u w:val="single"/>
        </w:rPr>
        <w:t>SEZIONE SOCI</w:t>
      </w:r>
    </w:p>
    <w:p w:rsidR="00DE7C26" w:rsidRDefault="00DE7C26">
      <w:pPr>
        <w:pStyle w:val="Default"/>
        <w:jc w:val="center"/>
        <w:rPr>
          <w:rFonts w:ascii="Verdana" w:hAnsi="Verdana" w:cs="Verdana"/>
          <w:b/>
          <w:bCs/>
        </w:rPr>
      </w:pPr>
    </w:p>
    <w:p w:rsidR="00DE7C26" w:rsidRDefault="00DE7C26">
      <w:pPr>
        <w:pStyle w:val="Default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Il seguente prospetto è da compilarsi esclusivamente per le società sottoindicate:</w:t>
      </w:r>
    </w:p>
    <w:p w:rsidR="00DE7C26" w:rsidRDefault="00DE7C26">
      <w:pPr>
        <w:pStyle w:val="Default"/>
        <w:rPr>
          <w:rFonts w:ascii="Verdana" w:hAnsi="Verdana" w:cs="Verdana"/>
          <w:b/>
          <w:bCs/>
        </w:rPr>
      </w:pPr>
    </w:p>
    <w:p w:rsidR="00DE7C26" w:rsidRPr="0083221B" w:rsidRDefault="00DE7C26" w:rsidP="006638A2">
      <w:pPr>
        <w:pStyle w:val="Default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</w:rPr>
        <w:t xml:space="preserve">- Per </w:t>
      </w:r>
      <w:r>
        <w:rPr>
          <w:rFonts w:ascii="Verdana" w:hAnsi="Verdana" w:cs="Verdana"/>
          <w:b/>
          <w:bCs/>
        </w:rPr>
        <w:t xml:space="preserve">consorzi e società consortili </w:t>
      </w:r>
      <w:r>
        <w:rPr>
          <w:rFonts w:ascii="Verdana" w:hAnsi="Verdana" w:cs="Verdana"/>
        </w:rPr>
        <w:t xml:space="preserve">indicare i soci con </w:t>
      </w:r>
      <w:r>
        <w:rPr>
          <w:rFonts w:ascii="Verdana" w:hAnsi="Verdana" w:cs="Verdana"/>
          <w:b/>
        </w:rPr>
        <w:t>partecipazione pari almeno</w:t>
      </w:r>
      <w:r w:rsidRPr="00C80ADE">
        <w:rPr>
          <w:rFonts w:ascii="Verdana" w:hAnsi="Verdana" w:cs="Verdana"/>
          <w:b/>
        </w:rPr>
        <w:t xml:space="preserve"> al 5 %</w:t>
      </w:r>
      <w:r>
        <w:rPr>
          <w:rFonts w:ascii="Verdana" w:hAnsi="Verdana" w:cs="Verdana"/>
        </w:rPr>
        <w:t xml:space="preserve"> del capitale o del fondo consortile (</w:t>
      </w:r>
      <w:r w:rsidRPr="00A57ED1">
        <w:rPr>
          <w:rFonts w:ascii="Verdana" w:hAnsi="Verdana" w:cs="Verdana"/>
          <w:sz w:val="22"/>
          <w:szCs w:val="22"/>
        </w:rPr>
        <w:t>cfr. Legge 27/12/2017 n. 205 art. 1 comma 244</w:t>
      </w:r>
      <w:r>
        <w:rPr>
          <w:rFonts w:ascii="Verdana" w:hAnsi="Verdana" w:cs="Verdana"/>
        </w:rPr>
        <w:t xml:space="preserve">: le verifiche devono riferirsi </w:t>
      </w:r>
      <w:r w:rsidRPr="0083221B">
        <w:rPr>
          <w:rFonts w:ascii="Verdana" w:hAnsi="Verdana" w:cs="Verdana"/>
          <w:b/>
          <w:sz w:val="20"/>
          <w:szCs w:val="20"/>
        </w:rPr>
        <w:t>“a ciascuno dei consorziati che nei consorzi e nelle società consortili detenga, anche indirettamente, una partecipazione pari almeno al 5 per cento”</w:t>
      </w:r>
      <w:r w:rsidRPr="0083221B">
        <w:rPr>
          <w:rFonts w:ascii="Verdana" w:hAnsi="Verdana" w:cs="Verdana"/>
          <w:sz w:val="20"/>
          <w:szCs w:val="20"/>
        </w:rPr>
        <w:t>).</w:t>
      </w:r>
    </w:p>
    <w:p w:rsidR="00DE7C26" w:rsidRDefault="00DE7C26">
      <w:pPr>
        <w:pStyle w:val="Default"/>
        <w:rPr>
          <w:rFonts w:cs="Times New Roman"/>
        </w:rPr>
      </w:pPr>
    </w:p>
    <w:p w:rsidR="00DE7C26" w:rsidRDefault="00DE7C26">
      <w:pPr>
        <w:pStyle w:val="Default"/>
        <w:rPr>
          <w:rFonts w:cs="Times New Roman"/>
        </w:rPr>
      </w:pPr>
      <w:r>
        <w:rPr>
          <w:rFonts w:ascii="Verdana" w:hAnsi="Verdana" w:cs="Verdana"/>
        </w:rPr>
        <w:t xml:space="preserve">- Per </w:t>
      </w:r>
      <w:r>
        <w:rPr>
          <w:rFonts w:ascii="Verdana" w:hAnsi="Verdana" w:cs="Verdana"/>
          <w:b/>
          <w:bCs/>
        </w:rPr>
        <w:t>società di capitali con numero di soci pari od inferiore a 4</w:t>
      </w:r>
      <w:r>
        <w:rPr>
          <w:rFonts w:ascii="Verdana" w:hAnsi="Verdana" w:cs="Verdana"/>
        </w:rPr>
        <w:t>, indicare il socio di maggioranza.</w:t>
      </w:r>
    </w:p>
    <w:p w:rsidR="00DE7C26" w:rsidRDefault="00DE7C26">
      <w:pPr>
        <w:pStyle w:val="Default"/>
        <w:rPr>
          <w:rFonts w:ascii="Verdana" w:hAnsi="Verdana" w:cs="Verdana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425"/>
        <w:gridCol w:w="3213"/>
      </w:tblGrid>
      <w:tr w:rsidR="00DE7C26">
        <w:tc>
          <w:tcPr>
            <w:tcW w:w="6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7C26" w:rsidRDefault="00DE7C26">
            <w:pPr>
              <w:pStyle w:val="Defaul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RAGIONE SOCIALE / COGNOME E NOME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7C26" w:rsidRDefault="00DE7C26">
            <w:pPr>
              <w:pStyle w:val="Defaul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CODICE FISCALE</w:t>
            </w:r>
          </w:p>
        </w:tc>
      </w:tr>
      <w:tr w:rsidR="00DE7C26">
        <w:tc>
          <w:tcPr>
            <w:tcW w:w="6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7C26" w:rsidRDefault="00DE7C26">
            <w:pPr>
              <w:pStyle w:val="TableContents"/>
              <w:rPr>
                <w:rFonts w:ascii="Verdana" w:hAnsi="Verdana" w:cs="Verdana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7C26" w:rsidRDefault="00DE7C26">
            <w:pPr>
              <w:pStyle w:val="TableContents"/>
              <w:rPr>
                <w:rFonts w:ascii="Verdana" w:hAnsi="Verdana" w:cs="Verdana"/>
              </w:rPr>
            </w:pPr>
          </w:p>
        </w:tc>
      </w:tr>
      <w:tr w:rsidR="00DE7C26">
        <w:tc>
          <w:tcPr>
            <w:tcW w:w="6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7C26" w:rsidRDefault="00DE7C26">
            <w:pPr>
              <w:pStyle w:val="TableContents"/>
              <w:rPr>
                <w:rFonts w:ascii="Verdana" w:hAnsi="Verdana" w:cs="Verdana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7C26" w:rsidRDefault="00DE7C26">
            <w:pPr>
              <w:pStyle w:val="TableContents"/>
              <w:rPr>
                <w:rFonts w:ascii="Verdana" w:hAnsi="Verdana" w:cs="Verdana"/>
              </w:rPr>
            </w:pPr>
          </w:p>
        </w:tc>
      </w:tr>
      <w:tr w:rsidR="00DE7C26">
        <w:tc>
          <w:tcPr>
            <w:tcW w:w="6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7C26" w:rsidRDefault="00DE7C26">
            <w:pPr>
              <w:pStyle w:val="TableContents"/>
              <w:rPr>
                <w:rFonts w:ascii="Verdana" w:hAnsi="Verdana" w:cs="Verdana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7C26" w:rsidRDefault="00DE7C26">
            <w:pPr>
              <w:pStyle w:val="TableContents"/>
              <w:rPr>
                <w:rFonts w:ascii="Verdana" w:hAnsi="Verdana" w:cs="Verdana"/>
              </w:rPr>
            </w:pPr>
          </w:p>
        </w:tc>
      </w:tr>
      <w:tr w:rsidR="00DE7C26">
        <w:tc>
          <w:tcPr>
            <w:tcW w:w="6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7C26" w:rsidRDefault="00DE7C26">
            <w:pPr>
              <w:pStyle w:val="TableContents"/>
              <w:rPr>
                <w:rFonts w:ascii="Verdana" w:hAnsi="Verdana" w:cs="Verdana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7C26" w:rsidRDefault="00DE7C26">
            <w:pPr>
              <w:pStyle w:val="TableContents"/>
              <w:rPr>
                <w:rFonts w:ascii="Verdana" w:hAnsi="Verdana" w:cs="Verdana"/>
              </w:rPr>
            </w:pPr>
          </w:p>
        </w:tc>
      </w:tr>
      <w:tr w:rsidR="00DE7C26">
        <w:tc>
          <w:tcPr>
            <w:tcW w:w="6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7C26" w:rsidRDefault="00DE7C26">
            <w:pPr>
              <w:pStyle w:val="TableContents"/>
              <w:rPr>
                <w:rFonts w:ascii="Verdana" w:hAnsi="Verdana" w:cs="Verdana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7C26" w:rsidRDefault="00DE7C26">
            <w:pPr>
              <w:pStyle w:val="TableContents"/>
              <w:rPr>
                <w:rFonts w:ascii="Verdana" w:hAnsi="Verdana" w:cs="Verdana"/>
              </w:rPr>
            </w:pPr>
          </w:p>
        </w:tc>
      </w:tr>
    </w:tbl>
    <w:p w:rsidR="00DE7C26" w:rsidRDefault="00DE7C26">
      <w:pPr>
        <w:pStyle w:val="Default"/>
        <w:jc w:val="center"/>
        <w:rPr>
          <w:rFonts w:ascii="Verdana" w:hAnsi="Verdana" w:cs="Verdana"/>
        </w:rPr>
      </w:pPr>
    </w:p>
    <w:p w:rsidR="00DE7C26" w:rsidRDefault="00DE7C26">
      <w:pPr>
        <w:pStyle w:val="Default"/>
        <w:jc w:val="center"/>
        <w:rPr>
          <w:rFonts w:ascii="Verdana" w:hAnsi="Verdana" w:cs="Verdana"/>
        </w:rPr>
      </w:pPr>
    </w:p>
    <w:p w:rsidR="00DE7C26" w:rsidRDefault="00DE7C26">
      <w:pPr>
        <w:pStyle w:val="Default"/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D I C H I A R A</w:t>
      </w:r>
    </w:p>
    <w:p w:rsidR="00DE7C26" w:rsidRDefault="00DE7C26">
      <w:pPr>
        <w:pStyle w:val="Standard"/>
        <w:autoSpaceDE w:val="0"/>
        <w:jc w:val="both"/>
        <w:rPr>
          <w:rFonts w:ascii="Verdana" w:hAnsi="Verdana" w:cs="Verdana"/>
          <w:color w:val="000000"/>
        </w:rPr>
      </w:pPr>
    </w:p>
    <w:p w:rsidR="00DE7C26" w:rsidRDefault="00DE7C26">
      <w:pPr>
        <w:pStyle w:val="Default"/>
        <w:jc w:val="both"/>
        <w:rPr>
          <w:rFonts w:ascii="Verdana" w:hAnsi="Verdana" w:cs="Verdana"/>
          <w:b/>
          <w:bCs/>
          <w:u w:val="single"/>
        </w:rPr>
      </w:pPr>
      <w:r>
        <w:rPr>
          <w:rFonts w:ascii="Verdana" w:hAnsi="Verdana" w:cs="Verdana"/>
          <w:b/>
          <w:bCs/>
          <w:u w:val="single"/>
        </w:rPr>
        <w:t>di allegare, per ognuno dei soggetti indicati nella sezione soci, qualora si tratti di persona fisica, la relativa Dichiarazione Sostitutiva “Familiari maggiorenni conviventi”; qualora si tratti di persone giuridiche, la relativa Dichiarazione Sostitutiva “Antimafia” e - per ognuno dei soggetti sottoposti a verifica – la relativa Dichiarazione Sostitutiva “Familiari maggiorenni conviventi” .</w:t>
      </w:r>
    </w:p>
    <w:p w:rsidR="00DE7C26" w:rsidRDefault="00DE7C26">
      <w:pPr>
        <w:pStyle w:val="Default"/>
        <w:jc w:val="both"/>
        <w:rPr>
          <w:rFonts w:ascii="Verdana" w:hAnsi="Verdana" w:cs="Verdana"/>
          <w:b/>
          <w:bCs/>
          <w:u w:val="single"/>
        </w:rPr>
      </w:pPr>
    </w:p>
    <w:p w:rsidR="00DE7C26" w:rsidRDefault="00DE7C26">
      <w:pPr>
        <w:pStyle w:val="Default"/>
        <w:jc w:val="both"/>
        <w:rPr>
          <w:rFonts w:ascii="Verdana" w:hAnsi="Verdana" w:cs="Verdana"/>
          <w:b/>
          <w:bCs/>
          <w:u w:val="single"/>
        </w:rPr>
      </w:pPr>
      <w:r>
        <w:rPr>
          <w:rFonts w:ascii="Verdana" w:hAnsi="Verdana" w:cs="Verdana"/>
          <w:b/>
          <w:bCs/>
          <w:u w:val="single"/>
        </w:rPr>
        <w:t>Dichiara infine che l’impresa gode del pieno e libero esercizio dei propri diritti, non è in stato di liquidazione, fallimento o concordato preventivo, non ha in corso alcuna procedura dalla legge fallimentare e tali procedure non si sono verificate nel quinquennio antecedente la data odierna.</w:t>
      </w:r>
    </w:p>
    <w:p w:rsidR="00DE7C26" w:rsidRDefault="00DE7C26">
      <w:pPr>
        <w:pStyle w:val="BodyText2"/>
        <w:spacing w:line="240" w:lineRule="auto"/>
        <w:ind w:left="0" w:firstLine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DE7C26" w:rsidRPr="00C940E2" w:rsidRDefault="00DE7C26">
      <w:pPr>
        <w:pStyle w:val="Standard"/>
        <w:autoSpaceDE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C940E2">
        <w:rPr>
          <w:rFonts w:ascii="Arial" w:hAnsi="Arial" w:cs="Arial"/>
          <w:b/>
          <w:bCs/>
          <w:sz w:val="28"/>
          <w:szCs w:val="28"/>
        </w:rPr>
        <w:t>RIEPILOGO GENERALE PERSONE SOTTOPOSTE A VERIFICA</w:t>
      </w:r>
    </w:p>
    <w:p w:rsidR="00DE7C26" w:rsidRPr="00C940E2" w:rsidRDefault="00DE7C26">
      <w:pPr>
        <w:pStyle w:val="Standard"/>
        <w:autoSpaceDE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DE7C26" w:rsidRPr="00C940E2" w:rsidRDefault="00DE7C26">
      <w:pPr>
        <w:pStyle w:val="Standard"/>
        <w:autoSpaceDE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C940E2">
        <w:rPr>
          <w:rFonts w:ascii="Arial" w:hAnsi="Arial" w:cs="Arial"/>
          <w:b/>
          <w:bCs/>
          <w:sz w:val="28"/>
          <w:szCs w:val="28"/>
          <w:u w:val="single"/>
        </w:rPr>
        <w:t>E RISPETTIVI PARENTI CONVIVENTI</w:t>
      </w:r>
    </w:p>
    <w:p w:rsidR="00DE7C26" w:rsidRDefault="00DE7C26" w:rsidP="00756EF1">
      <w:pPr>
        <w:pStyle w:val="Standard"/>
        <w:autoSpaceDE w:val="0"/>
        <w:rPr>
          <w:b/>
          <w:bCs/>
          <w:sz w:val="20"/>
          <w:szCs w:val="20"/>
        </w:rPr>
      </w:pPr>
    </w:p>
    <w:p w:rsidR="00DE7C26" w:rsidRDefault="00DE7C26">
      <w:pPr>
        <w:pStyle w:val="Standard"/>
        <w:autoSpaceDE w:val="0"/>
        <w:jc w:val="right"/>
        <w:rPr>
          <w:b/>
          <w:bCs/>
          <w:sz w:val="28"/>
          <w:szCs w:val="28"/>
        </w:rPr>
      </w:pPr>
    </w:p>
    <w:tbl>
      <w:tblPr>
        <w:tblW w:w="14692" w:type="dxa"/>
        <w:tblInd w:w="-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59"/>
        <w:gridCol w:w="1701"/>
        <w:gridCol w:w="1275"/>
        <w:gridCol w:w="1701"/>
        <w:gridCol w:w="3261"/>
        <w:gridCol w:w="2409"/>
        <w:gridCol w:w="2786"/>
      </w:tblGrid>
      <w:tr w:rsidR="00DE7C26" w:rsidTr="00C940E2">
        <w:trPr>
          <w:trHeight w:val="1663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C26" w:rsidRDefault="00DE7C26">
            <w:pPr>
              <w:pStyle w:val="Standard"/>
              <w:autoSpaceDE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Cognome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C26" w:rsidRDefault="00DE7C26">
            <w:pPr>
              <w:pStyle w:val="Standard"/>
              <w:autoSpaceDE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Nome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C26" w:rsidRDefault="00DE7C26">
            <w:pPr>
              <w:pStyle w:val="Standard"/>
              <w:autoSpaceDE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Comune e Provincia di   Nascita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C26" w:rsidRDefault="00DE7C26">
            <w:pPr>
              <w:pStyle w:val="Standard"/>
              <w:autoSpaceDE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Data Nascita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C26" w:rsidRPr="007A5729" w:rsidRDefault="00DE7C26">
            <w:pPr>
              <w:pStyle w:val="Standard"/>
              <w:autoSpaceDE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7A5729">
              <w:rPr>
                <w:rFonts w:ascii="Verdana" w:hAnsi="Verdana" w:cs="Verdana"/>
                <w:b/>
                <w:bCs/>
                <w:sz w:val="20"/>
                <w:szCs w:val="20"/>
              </w:rPr>
              <w:t>Codice Fiscale</w:t>
            </w:r>
          </w:p>
          <w:p w:rsidR="00DE7C26" w:rsidRPr="007A5729" w:rsidRDefault="00DE7C26">
            <w:pPr>
              <w:pStyle w:val="Standard"/>
              <w:autoSpaceDE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7A5729">
              <w:rPr>
                <w:rFonts w:ascii="Verdana" w:hAnsi="Verdana" w:cs="Verdana"/>
                <w:b/>
                <w:bCs/>
                <w:sz w:val="20"/>
                <w:szCs w:val="20"/>
              </w:rPr>
              <w:t>ORIGINALE</w:t>
            </w:r>
          </w:p>
          <w:p w:rsidR="00DE7C26" w:rsidRDefault="00DE7C26">
            <w:pPr>
              <w:pStyle w:val="Standard"/>
              <w:autoSpaceDE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DA TESSERINO.</w:t>
            </w:r>
            <w:r w:rsidRPr="007A5729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</w:t>
            </w:r>
          </w:p>
          <w:p w:rsidR="00DE7C26" w:rsidRDefault="00DE7C26">
            <w:pPr>
              <w:pStyle w:val="Standard"/>
              <w:autoSpaceDE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DE7C26" w:rsidRDefault="00DE7C26">
            <w:pPr>
              <w:pStyle w:val="Standard"/>
              <w:autoSpaceDE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A5729"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  <w:t>NON GENERATO DA INTERNET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C26" w:rsidRDefault="00DE7C26" w:rsidP="007A5729">
            <w:pPr>
              <w:pStyle w:val="Standard"/>
              <w:autoSpaceDE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Comune e Provincia di  Residenza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C26" w:rsidRDefault="00DE7C26">
            <w:pPr>
              <w:pStyle w:val="Standard"/>
              <w:autoSpaceDE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Specificare il ruolo aziendale, oppure se trattasi di parente convivente</w:t>
            </w:r>
          </w:p>
          <w:p w:rsidR="00DE7C26" w:rsidRDefault="00DE7C26">
            <w:pPr>
              <w:pStyle w:val="Standard"/>
              <w:autoSpaceDE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bookmarkStart w:id="0" w:name="_GoBack"/>
        <w:bookmarkEnd w:id="0"/>
      </w:tr>
      <w:tr w:rsidR="00DE7C26" w:rsidTr="00C940E2">
        <w:trPr>
          <w:trHeight w:val="325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C26" w:rsidRDefault="00DE7C26" w:rsidP="00E53784">
            <w:pPr>
              <w:pStyle w:val="Standard"/>
              <w:autoSpaceDE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C26" w:rsidRDefault="00DE7C26" w:rsidP="00E53784">
            <w:pPr>
              <w:pStyle w:val="Standard"/>
              <w:autoSpaceDE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C26" w:rsidRDefault="00DE7C26" w:rsidP="00E53784">
            <w:pPr>
              <w:pStyle w:val="Standard"/>
              <w:autoSpaceDE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C26" w:rsidRDefault="00DE7C26" w:rsidP="00E53784">
            <w:pPr>
              <w:pStyle w:val="Standard"/>
              <w:autoSpaceDE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C26" w:rsidRPr="007A5729" w:rsidRDefault="00DE7C26" w:rsidP="00E53784">
            <w:pPr>
              <w:pStyle w:val="Standard"/>
              <w:autoSpaceDE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C26" w:rsidRDefault="00DE7C26" w:rsidP="00E53784">
            <w:pPr>
              <w:pStyle w:val="Standard"/>
              <w:autoSpaceDE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C26" w:rsidRDefault="00DE7C26" w:rsidP="00E53784">
            <w:pPr>
              <w:pStyle w:val="Standard"/>
              <w:autoSpaceDE w:val="0"/>
              <w:rPr>
                <w:rFonts w:ascii="Verdana" w:hAnsi="Verdana" w:cs="Verdana"/>
                <w:sz w:val="20"/>
                <w:szCs w:val="20"/>
              </w:rPr>
            </w:pPr>
            <w:r w:rsidRPr="007A5729">
              <w:rPr>
                <w:rFonts w:ascii="Verdana" w:hAnsi="Verdana" w:cs="Verdana"/>
                <w:b/>
                <w:bCs/>
                <w:sz w:val="20"/>
                <w:szCs w:val="20"/>
              </w:rPr>
              <w:t>Legale R.</w:t>
            </w:r>
          </w:p>
        </w:tc>
      </w:tr>
      <w:tr w:rsidR="00DE7C26" w:rsidTr="00C940E2">
        <w:trPr>
          <w:trHeight w:val="325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C26" w:rsidRDefault="00DE7C26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C26" w:rsidRDefault="00DE7C26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C26" w:rsidRDefault="00DE7C26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C26" w:rsidRDefault="00DE7C26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C26" w:rsidRDefault="00DE7C26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C26" w:rsidRDefault="00DE7C26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C26" w:rsidRPr="007A5729" w:rsidRDefault="00DE7C26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Parente</w:t>
            </w:r>
          </w:p>
        </w:tc>
      </w:tr>
      <w:tr w:rsidR="00DE7C26" w:rsidTr="00C940E2">
        <w:trPr>
          <w:trHeight w:val="325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C26" w:rsidRDefault="00DE7C26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C26" w:rsidRDefault="00DE7C26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C26" w:rsidRDefault="00DE7C26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C26" w:rsidRDefault="00DE7C26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C26" w:rsidRDefault="00DE7C26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C26" w:rsidRDefault="00DE7C26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C26" w:rsidRDefault="00DE7C26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Parente</w:t>
            </w:r>
          </w:p>
        </w:tc>
      </w:tr>
      <w:tr w:rsidR="00DE7C26" w:rsidTr="00C940E2">
        <w:trPr>
          <w:trHeight w:val="335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C26" w:rsidRDefault="00DE7C26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C26" w:rsidRDefault="00DE7C26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C26" w:rsidRDefault="00DE7C26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C26" w:rsidRDefault="00DE7C26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C26" w:rsidRDefault="00DE7C26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C26" w:rsidRDefault="00DE7C26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C26" w:rsidRDefault="00DE7C26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  <w:r w:rsidRPr="007A5729">
              <w:rPr>
                <w:rFonts w:ascii="Verdana" w:hAnsi="Verdana" w:cs="Verdana"/>
                <w:b/>
                <w:bCs/>
                <w:sz w:val="20"/>
                <w:szCs w:val="20"/>
              </w:rPr>
              <w:t>Consigliere</w:t>
            </w:r>
          </w:p>
        </w:tc>
      </w:tr>
      <w:tr w:rsidR="00DE7C26" w:rsidTr="00C940E2">
        <w:trPr>
          <w:trHeight w:val="335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C26" w:rsidRDefault="00DE7C26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C26" w:rsidRDefault="00DE7C26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C26" w:rsidRDefault="00DE7C26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C26" w:rsidRDefault="00DE7C26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C26" w:rsidRDefault="00DE7C26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C26" w:rsidRDefault="00DE7C26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C26" w:rsidRPr="007A5729" w:rsidRDefault="00DE7C26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Parente</w:t>
            </w:r>
          </w:p>
        </w:tc>
      </w:tr>
      <w:tr w:rsidR="00DE7C26" w:rsidTr="00C940E2">
        <w:trPr>
          <w:trHeight w:val="335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C26" w:rsidRDefault="00DE7C26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C26" w:rsidRDefault="00DE7C26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C26" w:rsidRDefault="00DE7C26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C26" w:rsidRDefault="00DE7C26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C26" w:rsidRDefault="00DE7C26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C26" w:rsidRDefault="00DE7C26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C26" w:rsidRDefault="00DE7C26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Etc.</w:t>
            </w:r>
          </w:p>
        </w:tc>
      </w:tr>
      <w:tr w:rsidR="00DE7C26" w:rsidTr="00C940E2">
        <w:trPr>
          <w:trHeight w:val="335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C26" w:rsidRDefault="00DE7C26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C26" w:rsidRDefault="00DE7C26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C26" w:rsidRDefault="00DE7C26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C26" w:rsidRDefault="00DE7C26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C26" w:rsidRDefault="00DE7C26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C26" w:rsidRDefault="00DE7C26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C26" w:rsidRDefault="00DE7C26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DE7C26" w:rsidTr="00C940E2">
        <w:trPr>
          <w:trHeight w:val="335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C26" w:rsidRDefault="00DE7C26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C26" w:rsidRDefault="00DE7C26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C26" w:rsidRDefault="00DE7C26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C26" w:rsidRDefault="00DE7C26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C26" w:rsidRDefault="00DE7C26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C26" w:rsidRDefault="00DE7C26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C26" w:rsidRDefault="00DE7C26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DE7C26" w:rsidTr="00C940E2">
        <w:trPr>
          <w:trHeight w:val="335"/>
        </w:trPr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C26" w:rsidRDefault="00DE7C26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C26" w:rsidRDefault="00DE7C26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C26" w:rsidRDefault="00DE7C26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C26" w:rsidRDefault="00DE7C26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C26" w:rsidRDefault="00DE7C26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C26" w:rsidRDefault="00DE7C26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C26" w:rsidRDefault="00DE7C26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DE7C26" w:rsidTr="00C940E2">
        <w:trPr>
          <w:trHeight w:val="335"/>
        </w:trPr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C26" w:rsidRDefault="00DE7C26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C26" w:rsidRDefault="00DE7C26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C26" w:rsidRDefault="00DE7C26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C26" w:rsidRDefault="00DE7C26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C26" w:rsidRDefault="00DE7C26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C26" w:rsidRDefault="00DE7C26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C26" w:rsidRDefault="00DE7C26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DE7C26" w:rsidTr="00C940E2">
        <w:trPr>
          <w:trHeight w:val="335"/>
        </w:trPr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C26" w:rsidRDefault="00DE7C26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C26" w:rsidRDefault="00DE7C26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C26" w:rsidRDefault="00DE7C26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C26" w:rsidRDefault="00DE7C26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C26" w:rsidRDefault="00DE7C26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C26" w:rsidRDefault="00DE7C26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C26" w:rsidRDefault="00DE7C26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DE7C26" w:rsidRDefault="00DE7C26">
      <w:pPr>
        <w:pStyle w:val="Standard"/>
        <w:autoSpaceDE w:val="0"/>
        <w:jc w:val="center"/>
      </w:pPr>
    </w:p>
    <w:p w:rsidR="00DE7C26" w:rsidRDefault="00DE7C26" w:rsidP="00C940E2">
      <w:pPr>
        <w:pStyle w:val="Default"/>
        <w:jc w:val="right"/>
        <w:rPr>
          <w:rFonts w:ascii="Verdana" w:hAnsi="Verdana" w:cs="Verdana"/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>Firma del LEGALE RAPPRESENTANTE</w:t>
      </w:r>
    </w:p>
    <w:p w:rsidR="00DE7C26" w:rsidRDefault="00DE7C26">
      <w:pPr>
        <w:pStyle w:val="Default"/>
        <w:jc w:val="right"/>
        <w:rPr>
          <w:rFonts w:ascii="Verdana" w:hAnsi="Verdana" w:cs="Verdana"/>
          <w:sz w:val="23"/>
          <w:szCs w:val="23"/>
        </w:rPr>
      </w:pPr>
    </w:p>
    <w:p w:rsidR="00DE7C26" w:rsidRDefault="00DE7C26">
      <w:pPr>
        <w:pStyle w:val="Default"/>
        <w:jc w:val="right"/>
        <w:rPr>
          <w:rFonts w:ascii="Verdana" w:hAnsi="Verdana" w:cs="Verdana"/>
          <w:sz w:val="23"/>
          <w:szCs w:val="23"/>
        </w:rPr>
      </w:pPr>
    </w:p>
    <w:p w:rsidR="00DE7C26" w:rsidRDefault="00DE7C26">
      <w:pPr>
        <w:pStyle w:val="Default"/>
        <w:jc w:val="right"/>
        <w:rPr>
          <w:rFonts w:ascii="Verdana" w:hAnsi="Verdana" w:cs="Verdana"/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>_______________________________________</w:t>
      </w:r>
    </w:p>
    <w:p w:rsidR="00DE7C26" w:rsidRDefault="00DE7C26">
      <w:pPr>
        <w:pStyle w:val="Default"/>
        <w:jc w:val="right"/>
        <w:rPr>
          <w:rFonts w:ascii="Verdana" w:hAnsi="Verdana" w:cs="Verdana"/>
          <w:sz w:val="23"/>
          <w:szCs w:val="23"/>
        </w:rPr>
      </w:pPr>
    </w:p>
    <w:p w:rsidR="00DE7C26" w:rsidRDefault="00DE7C26">
      <w:pPr>
        <w:pStyle w:val="Default"/>
        <w:pBdr>
          <w:bottom w:val="single" w:sz="12" w:space="1" w:color="auto"/>
        </w:pBdr>
        <w:jc w:val="right"/>
        <w:rPr>
          <w:rFonts w:ascii="Verdana" w:hAnsi="Verdana" w:cs="Verdana"/>
          <w:sz w:val="23"/>
          <w:szCs w:val="23"/>
        </w:rPr>
      </w:pPr>
    </w:p>
    <w:p w:rsidR="00DE7C26" w:rsidRDefault="00DE7C26" w:rsidP="00756EF1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N.B.: </w:t>
      </w:r>
      <w:r>
        <w:rPr>
          <w:sz w:val="20"/>
          <w:szCs w:val="20"/>
        </w:rPr>
        <w:t>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DE7C26" w:rsidRDefault="00DE7C26" w:rsidP="00756EF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L’Amministrazione si riserva di effettuare controlli, anche a campione, sulla veridicità delle dichiarazioni (art. 71, comma 1, D.P.R. 445/2000).</w:t>
      </w:r>
    </w:p>
    <w:p w:rsidR="00DE7C26" w:rsidRPr="00756EF1" w:rsidRDefault="00DE7C26" w:rsidP="00756EF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In caso di dichiarazione falsa il cittadino </w:t>
      </w:r>
      <w:r>
        <w:rPr>
          <w:b/>
          <w:bCs/>
          <w:sz w:val="20"/>
          <w:szCs w:val="20"/>
        </w:rPr>
        <w:t>sarà denunciato all’autorità giudiziaria</w:t>
      </w:r>
      <w:r>
        <w:rPr>
          <w:sz w:val="20"/>
          <w:szCs w:val="20"/>
        </w:rPr>
        <w:t xml:space="preserve">. </w:t>
      </w:r>
    </w:p>
    <w:sectPr w:rsidR="00DE7C26" w:rsidRPr="00756EF1" w:rsidSect="00C940E2">
      <w:footerReference w:type="even" r:id="rId7"/>
      <w:footerReference w:type="default" r:id="rId8"/>
      <w:pgSz w:w="16838" w:h="11906" w:orient="landscape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C26" w:rsidRDefault="00DE7C26">
      <w:r>
        <w:separator/>
      </w:r>
    </w:p>
  </w:endnote>
  <w:endnote w:type="continuationSeparator" w:id="0">
    <w:p w:rsidR="00DE7C26" w:rsidRDefault="00DE7C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, 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C26" w:rsidRDefault="00DE7C26" w:rsidP="006F204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E7C26" w:rsidRDefault="00DE7C26" w:rsidP="006638A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C26" w:rsidRDefault="00DE7C26" w:rsidP="006F204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DE7C26" w:rsidRDefault="00DE7C26" w:rsidP="006638A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C26" w:rsidRDefault="00DE7C26">
      <w:r>
        <w:rPr>
          <w:color w:val="000000"/>
        </w:rPr>
        <w:separator/>
      </w:r>
    </w:p>
  </w:footnote>
  <w:footnote w:type="continuationSeparator" w:id="0">
    <w:p w:rsidR="00DE7C26" w:rsidRDefault="00DE7C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73522"/>
    <w:multiLevelType w:val="multilevel"/>
    <w:tmpl w:val="118A301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autoHyphenation/>
  <w:hyphenationZone w:val="283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7CF3"/>
    <w:rsid w:val="00035785"/>
    <w:rsid w:val="00066BAD"/>
    <w:rsid w:val="00087CFD"/>
    <w:rsid w:val="000A61FB"/>
    <w:rsid w:val="000F30B7"/>
    <w:rsid w:val="000F7989"/>
    <w:rsid w:val="00170F09"/>
    <w:rsid w:val="001E4A0D"/>
    <w:rsid w:val="002515D7"/>
    <w:rsid w:val="00355F71"/>
    <w:rsid w:val="00381A44"/>
    <w:rsid w:val="003B5D3A"/>
    <w:rsid w:val="003E70B7"/>
    <w:rsid w:val="00415C64"/>
    <w:rsid w:val="00466EC4"/>
    <w:rsid w:val="00485E19"/>
    <w:rsid w:val="004E5C02"/>
    <w:rsid w:val="0051219F"/>
    <w:rsid w:val="00521EAD"/>
    <w:rsid w:val="00576E94"/>
    <w:rsid w:val="00586056"/>
    <w:rsid w:val="00637A89"/>
    <w:rsid w:val="006638A2"/>
    <w:rsid w:val="006829F8"/>
    <w:rsid w:val="006C5369"/>
    <w:rsid w:val="006F2047"/>
    <w:rsid w:val="00756EF1"/>
    <w:rsid w:val="00771595"/>
    <w:rsid w:val="007838D3"/>
    <w:rsid w:val="007A5729"/>
    <w:rsid w:val="0083221B"/>
    <w:rsid w:val="00860251"/>
    <w:rsid w:val="00864E81"/>
    <w:rsid w:val="008D664F"/>
    <w:rsid w:val="00940766"/>
    <w:rsid w:val="009502DA"/>
    <w:rsid w:val="00963AE2"/>
    <w:rsid w:val="0097450D"/>
    <w:rsid w:val="009C669C"/>
    <w:rsid w:val="00A51170"/>
    <w:rsid w:val="00A57ED1"/>
    <w:rsid w:val="00A6725B"/>
    <w:rsid w:val="00AF57BC"/>
    <w:rsid w:val="00B82BC9"/>
    <w:rsid w:val="00B867C9"/>
    <w:rsid w:val="00BE06D1"/>
    <w:rsid w:val="00C21CE0"/>
    <w:rsid w:val="00C677A4"/>
    <w:rsid w:val="00C80ADE"/>
    <w:rsid w:val="00C940E2"/>
    <w:rsid w:val="00C94DA6"/>
    <w:rsid w:val="00DA3C7C"/>
    <w:rsid w:val="00DD4126"/>
    <w:rsid w:val="00DD7CF3"/>
    <w:rsid w:val="00DE7C26"/>
    <w:rsid w:val="00E53784"/>
    <w:rsid w:val="00E62EC7"/>
    <w:rsid w:val="00E9023A"/>
    <w:rsid w:val="00EE4A98"/>
    <w:rsid w:val="00F52CBF"/>
    <w:rsid w:val="00FE6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AE2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963AE2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963AE2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963AE2"/>
    <w:pPr>
      <w:spacing w:after="120"/>
    </w:pPr>
  </w:style>
  <w:style w:type="paragraph" w:styleId="List">
    <w:name w:val="List"/>
    <w:basedOn w:val="Textbody"/>
    <w:uiPriority w:val="99"/>
    <w:rsid w:val="00963AE2"/>
  </w:style>
  <w:style w:type="paragraph" w:styleId="Caption">
    <w:name w:val="caption"/>
    <w:basedOn w:val="Standard"/>
    <w:uiPriority w:val="99"/>
    <w:qFormat/>
    <w:rsid w:val="00963AE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963AE2"/>
    <w:pPr>
      <w:suppressLineNumbers/>
    </w:pPr>
  </w:style>
  <w:style w:type="paragraph" w:customStyle="1" w:styleId="Default">
    <w:name w:val="Default"/>
    <w:basedOn w:val="Standard"/>
    <w:uiPriority w:val="99"/>
    <w:rsid w:val="00963AE2"/>
    <w:pPr>
      <w:autoSpaceDE w:val="0"/>
    </w:pPr>
    <w:rPr>
      <w:rFonts w:ascii="Arial, Arial" w:hAnsi="Arial, Arial" w:cs="Arial, Arial"/>
      <w:color w:val="000000"/>
    </w:rPr>
  </w:style>
  <w:style w:type="paragraph" w:styleId="BodyText2">
    <w:name w:val="Body Text 2"/>
    <w:basedOn w:val="Standard"/>
    <w:link w:val="BodyText2Char"/>
    <w:uiPriority w:val="99"/>
    <w:rsid w:val="00963AE2"/>
    <w:pPr>
      <w:autoSpaceDE w:val="0"/>
      <w:spacing w:line="360" w:lineRule="auto"/>
      <w:ind w:left="284" w:hanging="284"/>
      <w:jc w:val="both"/>
    </w:pPr>
    <w:rPr>
      <w:rFonts w:ascii="Courier New" w:hAnsi="Courier New" w:cs="Courier New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86056"/>
    <w:rPr>
      <w:rFonts w:cs="Times New Roman"/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uiPriority w:val="99"/>
    <w:rsid w:val="00963AE2"/>
    <w:pPr>
      <w:suppressLineNumbers/>
    </w:pPr>
  </w:style>
  <w:style w:type="paragraph" w:customStyle="1" w:styleId="TableHeading">
    <w:name w:val="Table Heading"/>
    <w:basedOn w:val="TableContents"/>
    <w:uiPriority w:val="99"/>
    <w:rsid w:val="00963AE2"/>
    <w:pPr>
      <w:jc w:val="center"/>
    </w:pPr>
    <w:rPr>
      <w:b/>
      <w:bCs/>
    </w:rPr>
  </w:style>
  <w:style w:type="paragraph" w:styleId="NormalWeb">
    <w:name w:val="Normal (Web)"/>
    <w:basedOn w:val="Standard"/>
    <w:uiPriority w:val="99"/>
    <w:rsid w:val="00963AE2"/>
    <w:pPr>
      <w:spacing w:before="280" w:after="280"/>
    </w:pPr>
  </w:style>
  <w:style w:type="character" w:customStyle="1" w:styleId="NumberingSymbols">
    <w:name w:val="Numbering Symbols"/>
    <w:uiPriority w:val="99"/>
    <w:rsid w:val="00963AE2"/>
  </w:style>
  <w:style w:type="paragraph" w:styleId="Footer">
    <w:name w:val="footer"/>
    <w:basedOn w:val="Normal"/>
    <w:link w:val="FooterChar"/>
    <w:uiPriority w:val="99"/>
    <w:rsid w:val="006638A2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E6396"/>
    <w:rPr>
      <w:rFonts w:cs="Times New Roman"/>
      <w:kern w:val="3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6638A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21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03A813C3C6F0D4982A314DF12E8E7FA" ma:contentTypeVersion="0" ma:contentTypeDescription="Creare un nuovo documento." ma:contentTypeScope="" ma:versionID="9c5491681fec8af4652cdd4006da05e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1105A3-190B-4810-A29A-F652DF7183CF}"/>
</file>

<file path=customXml/itemProps2.xml><?xml version="1.0" encoding="utf-8"?>
<ds:datastoreItem xmlns:ds="http://schemas.openxmlformats.org/officeDocument/2006/customXml" ds:itemID="{BF5EA5B9-272C-4EBE-9C85-80DB4DBD9FCF}"/>
</file>

<file path=customXml/itemProps3.xml><?xml version="1.0" encoding="utf-8"?>
<ds:datastoreItem xmlns:ds="http://schemas.openxmlformats.org/officeDocument/2006/customXml" ds:itemID="{B329A9D8-FA5B-4040-B681-8B4E6F6AEA11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5</Pages>
  <Words>619</Words>
  <Characters>3529</Characters>
  <Application>Microsoft Office Outlook</Application>
  <DocSecurity>0</DocSecurity>
  <Lines>0</Lines>
  <Paragraphs>0</Paragraphs>
  <ScaleCrop>false</ScaleCrop>
  <Company>Regione Emilia-Romagna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ANTIMAFIA</dc:title>
  <dc:subject/>
  <dc:creator>Orlandi Alberto</dc:creator>
  <cp:keywords/>
  <dc:description/>
  <cp:lastModifiedBy>eleonard</cp:lastModifiedBy>
  <cp:revision>3</cp:revision>
  <cp:lastPrinted>2018-03-05T10:31:00Z</cp:lastPrinted>
  <dcterms:created xsi:type="dcterms:W3CDTF">2019-02-25T10:05:00Z</dcterms:created>
  <dcterms:modified xsi:type="dcterms:W3CDTF">2019-06-03T08:48:00Z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0x010100F03A813C3C6F0D4982A314DF12E8E7FA</vt:lpwstr>
  </property>
</Properties>
</file>